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696775" w14:paraId="3E760CCA" w14:textId="77777777" w:rsidTr="00D66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5319" w:type="dxa"/>
            <w:vMerge w:val="restart"/>
            <w:tcMar>
              <w:left w:w="504" w:type="dxa"/>
              <w:bottom w:w="0" w:type="dxa"/>
            </w:tcMar>
          </w:tcPr>
          <w:p w14:paraId="10962042" w14:textId="76C4D654" w:rsidR="00696775" w:rsidRDefault="0069677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90B10" w:rsidRPr="00590B10">
              <w:t>January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590B10" w:rsidRPr="00590B10">
              <w:rPr>
                <w:rStyle w:val="Emphasis"/>
              </w:rPr>
              <w:t>2023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vMerge w:val="restart"/>
            <w:tcMar>
              <w:left w:w="0" w:type="dxa"/>
              <w:bottom w:w="0" w:type="dxa"/>
              <w:right w:w="0" w:type="dxa"/>
            </w:tcMar>
            <w:vAlign w:val="center"/>
          </w:tcPr>
          <w:p w14:paraId="6A604EAE" w14:textId="77777777" w:rsidR="00696775" w:rsidRPr="00D6628E" w:rsidRDefault="00696775" w:rsidP="00D6628E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Borders>
              <w:bottom w:val="single" w:sz="8" w:space="0" w:color="20687E" w:themeColor="accent1" w:themeShade="80"/>
            </w:tcBorders>
            <w:tcMar>
              <w:bottom w:w="0" w:type="dxa"/>
            </w:tcMar>
            <w:vAlign w:val="bottom"/>
          </w:tcPr>
          <w:p w14:paraId="0BB746BA" w14:textId="77777777" w:rsidR="00696775" w:rsidRDefault="00F7344A" w:rsidP="000B77D5">
            <w:pPr>
              <w:pStyle w:val="LineText"/>
            </w:pPr>
            <w:sdt>
              <w:sdtPr>
                <w:id w:val="1878120659"/>
                <w:placeholder>
                  <w:docPart w:val="9C663FF23D96418A95DED1C5749212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B77D5">
                  <w:t>Subject</w:t>
                </w:r>
              </w:sdtContent>
            </w:sdt>
          </w:p>
        </w:tc>
        <w:tc>
          <w:tcPr>
            <w:tcW w:w="726" w:type="dxa"/>
            <w:vMerge w:val="restart"/>
            <w:tcMar>
              <w:left w:w="0" w:type="dxa"/>
              <w:bottom w:w="0" w:type="dxa"/>
              <w:right w:w="0" w:type="dxa"/>
            </w:tcMar>
            <w:vAlign w:val="center"/>
          </w:tcPr>
          <w:p w14:paraId="1120F510" w14:textId="77777777" w:rsidR="00696775" w:rsidRDefault="00696775" w:rsidP="00D6628E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Borders>
              <w:bottom w:val="single" w:sz="8" w:space="0" w:color="20687E" w:themeColor="accent1" w:themeShade="80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38660FB9" w14:textId="77777777" w:rsidR="00696775" w:rsidRDefault="00F7344A" w:rsidP="000B77D5">
            <w:pPr>
              <w:pStyle w:val="LineText"/>
            </w:pPr>
            <w:sdt>
              <w:sdtPr>
                <w:id w:val="-2005578681"/>
                <w:placeholder>
                  <w:docPart w:val="F6E7EC082FC7416B960C2BF269B0B4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Period</w:t>
                </w:r>
              </w:sdtContent>
            </w:sdt>
          </w:p>
        </w:tc>
      </w:tr>
      <w:tr w:rsidR="00696775" w14:paraId="23CDCD31" w14:textId="77777777" w:rsidTr="000B77D5">
        <w:tc>
          <w:tcPr>
            <w:tcW w:w="5319" w:type="dxa"/>
            <w:vMerge/>
            <w:tcMar>
              <w:left w:w="504" w:type="dxa"/>
            </w:tcMar>
          </w:tcPr>
          <w:p w14:paraId="51D58064" w14:textId="77777777" w:rsidR="00696775" w:rsidRDefault="00696775">
            <w:pPr>
              <w:pStyle w:val="Month"/>
            </w:pPr>
          </w:p>
        </w:tc>
        <w:tc>
          <w:tcPr>
            <w:tcW w:w="818" w:type="dxa"/>
            <w:vMerge/>
            <w:tcMar>
              <w:left w:w="0" w:type="dxa"/>
              <w:bottom w:w="0" w:type="dxa"/>
              <w:right w:w="0" w:type="dxa"/>
            </w:tcMar>
            <w:vAlign w:val="bottom"/>
          </w:tcPr>
          <w:p w14:paraId="06AB6276" w14:textId="77777777" w:rsidR="00696775" w:rsidRDefault="00696775" w:rsidP="00D6628E">
            <w:pPr>
              <w:pStyle w:val="Heading1"/>
              <w:outlineLvl w:val="0"/>
            </w:pPr>
          </w:p>
        </w:tc>
        <w:tc>
          <w:tcPr>
            <w:tcW w:w="2360" w:type="dxa"/>
            <w:tcBorders>
              <w:top w:val="single" w:sz="8" w:space="0" w:color="20687E" w:themeColor="accent1" w:themeShade="80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77ECEC15" w14:textId="77777777" w:rsidR="00696775" w:rsidRDefault="00696775" w:rsidP="000B77D5">
            <w:pPr>
              <w:pStyle w:val="LineText"/>
            </w:pPr>
          </w:p>
        </w:tc>
        <w:tc>
          <w:tcPr>
            <w:tcW w:w="726" w:type="dxa"/>
            <w:vMerge/>
            <w:tcMar>
              <w:left w:w="0" w:type="dxa"/>
              <w:bottom w:w="0" w:type="dxa"/>
              <w:right w:w="0" w:type="dxa"/>
            </w:tcMar>
            <w:vAlign w:val="bottom"/>
          </w:tcPr>
          <w:p w14:paraId="5729C9B4" w14:textId="77777777" w:rsidR="00696775" w:rsidRDefault="00696775" w:rsidP="00D6628E">
            <w:pPr>
              <w:pStyle w:val="Heading1"/>
              <w:outlineLvl w:val="0"/>
            </w:pPr>
          </w:p>
        </w:tc>
        <w:tc>
          <w:tcPr>
            <w:tcW w:w="1001" w:type="dxa"/>
            <w:tcBorders>
              <w:top w:val="single" w:sz="8" w:space="0" w:color="20687E" w:themeColor="accent1" w:themeShade="80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792BE3C4" w14:textId="77777777" w:rsidR="00696775" w:rsidRDefault="00696775" w:rsidP="000B77D5">
            <w:pPr>
              <w:pStyle w:val="LineText"/>
            </w:pP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14:paraId="138CCA38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2945955D" w14:textId="77777777" w:rsidR="00437863" w:rsidRDefault="00437863"/>
        </w:tc>
        <w:tc>
          <w:tcPr>
            <w:tcW w:w="1619" w:type="dxa"/>
          </w:tcPr>
          <w:p w14:paraId="6D7FCBFA" w14:textId="77777777"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14:paraId="5AC122B1" w14:textId="77777777"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14:paraId="3E5CB74B" w14:textId="77777777"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14:paraId="05F08DAB" w14:textId="77777777"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14:paraId="78778F4B" w14:textId="77777777"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1DC1169A" w14:textId="77777777"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 w14:paraId="52DE94A4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3689A2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4AC3AD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4183B0" w14:textId="78FF236A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5C77C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CA2C401" w14:textId="12CCCE32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590B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B4619AD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B53EE58" w14:textId="323BBE0D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590B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590B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DEB8068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A9F8D6" w14:textId="49FFE269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590B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590B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BC0887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D9FF443" w14:textId="64E39D6E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590B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590B1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C6AAAA4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32162F8" w14:textId="77DFA409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590B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590B1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590B10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590B1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1</w:t>
            </w:r>
            <w:r>
              <w:fldChar w:fldCharType="end"/>
            </w:r>
          </w:p>
        </w:tc>
      </w:tr>
      <w:tr w:rsidR="00437863" w14:paraId="1B96846F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FF93B88" w14:textId="77777777" w:rsidR="00437863" w:rsidRDefault="00F7344A">
            <w:pPr>
              <w:pStyle w:val="WeekNumber"/>
            </w:pPr>
            <w:sdt>
              <w:sdtPr>
                <w:id w:val="-824741872"/>
                <w:placeholder>
                  <w:docPart w:val="BE7A252F9C3D4A33B3B9C480577827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25EF2">
                  <w:t>1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76DB615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6EF3020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1161610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75946DF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7009170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BD8208C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D6570CD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7A54F6C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BE4D240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462D04C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DDDAE6D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3C797BFE" w14:textId="77777777" w:rsidR="00437863" w:rsidRDefault="00437863"/>
        </w:tc>
      </w:tr>
      <w:tr w:rsidR="00437863" w14:paraId="31C5336C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86362E6" w14:textId="77777777" w:rsidR="00437863" w:rsidRDefault="00625EF2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17D603D3" w14:textId="77777777" w:rsidR="00437863" w:rsidRDefault="00F7344A">
            <w:pPr>
              <w:pStyle w:val="Heading2"/>
            </w:pPr>
            <w:sdt>
              <w:sdtPr>
                <w:id w:val="-533201628"/>
                <w:placeholder>
                  <w:docPart w:val="E0D34389CE17433FBB0902F72F76291D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</w:t>
                </w:r>
                <w:r w:rsidR="00625EF2">
                  <w:t>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085D6948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9CA868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EF54891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2EDB1A7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C52F61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EB782AB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11C9937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12E8435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92CC0F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AB227C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256AA04" w14:textId="77777777" w:rsidR="00437863" w:rsidRDefault="00437863"/>
        </w:tc>
      </w:tr>
      <w:tr w:rsidR="00437863" w14:paraId="3387A4FA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5527326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77186C7E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0708FE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F0F5C7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611B6B8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9BB279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1A88BA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FC06F5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3A3D878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B449EA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2845313" w14:textId="77777777"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973DB2B" w14:textId="77777777"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CABBD3E" w14:textId="77777777" w:rsidR="00437863" w:rsidRDefault="00437863"/>
        </w:tc>
      </w:tr>
      <w:tr w:rsidR="00437863" w14:paraId="42FE91C2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5D0E029" w14:textId="77777777"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93480D3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3F0947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53AE79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59554F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2AB38E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37322B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78C5E75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10893D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6DE816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6D88CE" w14:textId="77777777"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26277F" w14:textId="77777777"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C5F2C1" w14:textId="77777777" w:rsidR="00437863" w:rsidRDefault="00437863"/>
        </w:tc>
      </w:tr>
      <w:tr w:rsidR="00437863" w14:paraId="713704D4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2A896E" w14:textId="77777777"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9E72583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39709A6" w14:textId="478C0B52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590B10"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590B10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590B1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45A1732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F38B699" w14:textId="737E1850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90B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DC1F8D4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573B08F" w14:textId="56F03DC2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90B1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2494C18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0F90F01" w14:textId="579118BD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90B1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DC194D8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78097F" w14:textId="60B90C35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590B1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111D9D" w14:textId="77777777"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9A9C6A9" w14:textId="4D8E91CC"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590B10"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590B10">
              <w:rPr>
                <w:noProof/>
              </w:rPr>
              <w:t>8</w:t>
            </w:r>
            <w:r>
              <w:fldChar w:fldCharType="end"/>
            </w:r>
          </w:p>
        </w:tc>
      </w:tr>
      <w:tr w:rsidR="00437863" w14:paraId="7BCAAB7F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C12523" w14:textId="77777777" w:rsidR="00437863" w:rsidRDefault="00F7344A">
            <w:pPr>
              <w:pStyle w:val="WeekNumber"/>
            </w:pPr>
            <w:sdt>
              <w:sdtPr>
                <w:id w:val="378516857"/>
                <w:placeholder>
                  <w:docPart w:val="51A2663BF9A644D493812D5B025DFB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25EF2">
                  <w:t>2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ABA8DC1" w14:textId="77777777"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DCD705" w14:textId="77777777" w:rsidR="00437863" w:rsidRDefault="00F7344A">
            <w:sdt>
              <w:sdtPr>
                <w:id w:val="-1967030655"/>
                <w:placeholder>
                  <w:docPart w:val="636C6AF449FF4463875B073D708D78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1051">
                  <w:t>Click here to enter text.</w:t>
                </w:r>
              </w:sdtContent>
            </w:sdt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0318D3F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0466BB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BE5F14B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F66B085" w14:textId="77777777" w:rsidR="00437863" w:rsidRDefault="00437863" w:rsidP="0068105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18EDC33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0A24A00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CFDA1B0" w14:textId="77777777"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930C5E9" w14:textId="77777777"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257375" w14:textId="77777777"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ACB13FE" w14:textId="77777777" w:rsidR="00437863" w:rsidRDefault="00437863"/>
        </w:tc>
      </w:tr>
      <w:tr w:rsidR="00696775" w14:paraId="59D492C6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221821" w14:textId="77777777" w:rsidR="00696775" w:rsidRDefault="00696775" w:rsidP="00696775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1C048088" w14:textId="77777777" w:rsidR="00696775" w:rsidRDefault="00F7344A" w:rsidP="00696775">
            <w:pPr>
              <w:pStyle w:val="Heading2"/>
            </w:pPr>
            <w:sdt>
              <w:sdtPr>
                <w:id w:val="352152513"/>
                <w:placeholder>
                  <w:docPart w:val="1758636B09894E31BB7379164D32E31B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3C3B360" w14:textId="77777777" w:rsidR="00696775" w:rsidRDefault="00F7344A" w:rsidP="00696775">
            <w:sdt>
              <w:sdtPr>
                <w:id w:val="-578834441"/>
                <w:placeholder>
                  <w:docPart w:val="5E15BB5241AD4B10BEF0F2812920D7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Click here to enter text.</w:t>
                </w:r>
              </w:sdtContent>
            </w:sdt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C55F24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FDFA5E4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EC1668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9249A48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3F716E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8EF686C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85BA71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C4E7EA2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5CD0D1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5C38BBD" w14:textId="77777777" w:rsidR="00696775" w:rsidRDefault="00696775" w:rsidP="00696775"/>
        </w:tc>
      </w:tr>
      <w:tr w:rsidR="00696775" w14:paraId="261B00A6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B0F89D9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E283475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7713230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C9F326E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5E7B60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B014C7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719D65B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5414684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43AE72F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2C3B683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93DA186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6A54AB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63EE66F" w14:textId="77777777" w:rsidR="00696775" w:rsidRDefault="00696775" w:rsidP="00696775"/>
        </w:tc>
      </w:tr>
      <w:tr w:rsidR="00696775" w14:paraId="2A92AD82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4F4AF5A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9F801BC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6774D1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F968DE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438D88E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87324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C5DE5A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F01E54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C84B43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FC45DF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1151A8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276651D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11BD2A" w14:textId="77777777" w:rsidR="00696775" w:rsidRDefault="00696775" w:rsidP="00696775"/>
        </w:tc>
      </w:tr>
      <w:tr w:rsidR="00696775" w14:paraId="3A79395A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8171603" w14:textId="77777777" w:rsidR="00696775" w:rsidRDefault="00696775" w:rsidP="0069677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8B45D5D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A6E7E52" w14:textId="235A60A8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590B1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BF0D8D8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1BBB420" w14:textId="77777777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14:paraId="48FA31C6" w14:textId="339BBA05" w:rsidR="00696775" w:rsidRDefault="00696775" w:rsidP="00696775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590B1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1546666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DE93F5A" w14:textId="33644BBF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590B1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83059E7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F5D692" w14:textId="76D38D6F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590B1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358F35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C3BADF" w14:textId="09B35554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590B1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E4D5F5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CF0BC6A" w14:textId="62BB3DAD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590B10"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590B10">
              <w:rPr>
                <w:noProof/>
              </w:rPr>
              <w:t>15</w:t>
            </w:r>
            <w:r>
              <w:fldChar w:fldCharType="end"/>
            </w:r>
          </w:p>
        </w:tc>
      </w:tr>
      <w:tr w:rsidR="00696775" w14:paraId="55F69ACF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799FB80" w14:textId="77777777" w:rsidR="00696775" w:rsidRDefault="00F7344A" w:rsidP="00696775">
            <w:pPr>
              <w:pStyle w:val="WeekNumber"/>
            </w:pPr>
            <w:sdt>
              <w:sdtPr>
                <w:id w:val="967165456"/>
                <w:placeholder>
                  <w:docPart w:val="A97F91B1324446D4AA71A789EAF028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3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952341E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1A63BD6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15271E3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E7CFBB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219109A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69EAB5B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0207982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8E23396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E1E6A6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5A2A05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70AF91B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B033AE1" w14:textId="77777777" w:rsidR="00696775" w:rsidRDefault="00696775" w:rsidP="00696775"/>
        </w:tc>
      </w:tr>
      <w:tr w:rsidR="00696775" w14:paraId="2C0F1438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09DE591" w14:textId="77777777" w:rsidR="00696775" w:rsidRDefault="00696775" w:rsidP="00696775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747CDADE" w14:textId="77777777" w:rsidR="00696775" w:rsidRDefault="00F7344A" w:rsidP="00696775">
            <w:pPr>
              <w:pStyle w:val="Heading2"/>
            </w:pPr>
            <w:sdt>
              <w:sdtPr>
                <w:id w:val="-1092005367"/>
                <w:placeholder>
                  <w:docPart w:val="DF3F27E28D224D0FABBA28BC440699B6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74E565C4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F7DF86E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B060EA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2B964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50EF6A4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A18A5BA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E9ABA98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0F533E3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9D436B2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D434373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587F7096" w14:textId="77777777" w:rsidR="00696775" w:rsidRDefault="00696775" w:rsidP="00696775"/>
        </w:tc>
      </w:tr>
      <w:tr w:rsidR="00696775" w14:paraId="434A4BA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9876722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A8C656F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71C243F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A76552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9E6CBDD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627A54B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9FCF714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89F8305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A723EF8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E67600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49C9E5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0D3459C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4224F55" w14:textId="77777777" w:rsidR="00696775" w:rsidRDefault="00696775" w:rsidP="00696775"/>
        </w:tc>
      </w:tr>
      <w:tr w:rsidR="00696775" w14:paraId="0B44F2F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445A628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F040780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A09177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F96582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B81FEA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AD3F3C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F5F9180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5DB7E3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6457E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8C3977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85653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87F645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FF9D5F" w14:textId="77777777" w:rsidR="00696775" w:rsidRDefault="00696775" w:rsidP="00696775"/>
        </w:tc>
      </w:tr>
      <w:tr w:rsidR="00696775" w14:paraId="54B8901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F2ADDED" w14:textId="77777777" w:rsidR="00696775" w:rsidRDefault="00696775" w:rsidP="0069677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A90BD44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DB9B064" w14:textId="1D4A8A88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590B1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7B0F299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57C49A" w14:textId="5F1A10AC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590B1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41E2CCC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A97AAF" w14:textId="11DC5BA4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590B1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4D4469F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EA5FA55" w14:textId="1A368A2F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590B1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0816E0A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0674355" w14:textId="2F3067A5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590B1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48EFB94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C564597" w14:textId="6BA00045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590B10"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590B10">
              <w:rPr>
                <w:noProof/>
              </w:rPr>
              <w:t>22</w:t>
            </w:r>
            <w:r>
              <w:fldChar w:fldCharType="end"/>
            </w:r>
          </w:p>
        </w:tc>
      </w:tr>
      <w:tr w:rsidR="00696775" w14:paraId="73D3065C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77D95B5" w14:textId="77777777" w:rsidR="00696775" w:rsidRDefault="00F7344A" w:rsidP="00696775">
            <w:pPr>
              <w:pStyle w:val="WeekNumber"/>
            </w:pPr>
            <w:sdt>
              <w:sdtPr>
                <w:id w:val="-807169488"/>
                <w:placeholder>
                  <w:docPart w:val="3FC79B61542649B7BE4608A0FBCB30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4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7E50D2E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937820A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1849BCB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7596C47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C9B95BE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7CC6B78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43C571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AFA5AA4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741036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C9E97CB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B323F15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1AAE2FE" w14:textId="77777777" w:rsidR="00696775" w:rsidRDefault="00696775" w:rsidP="00696775"/>
        </w:tc>
      </w:tr>
      <w:tr w:rsidR="00696775" w14:paraId="70771F41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A7DA55" w14:textId="77777777" w:rsidR="00696775" w:rsidRDefault="00696775" w:rsidP="00696775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1F6F995E" w14:textId="77777777" w:rsidR="00696775" w:rsidRDefault="00F7344A" w:rsidP="00696775">
            <w:pPr>
              <w:pStyle w:val="Heading2"/>
            </w:pPr>
            <w:sdt>
              <w:sdtPr>
                <w:id w:val="-1548214040"/>
                <w:placeholder>
                  <w:docPart w:val="E0F096D1B6BE4A80A670F821005E1C5F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175B5E41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3B9DF2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272332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7E01EE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21CD19B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A1E3B4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BA9334D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521F2AF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67D1A9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E2E8B4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30636F5" w14:textId="77777777" w:rsidR="00696775" w:rsidRDefault="00696775" w:rsidP="00696775"/>
        </w:tc>
      </w:tr>
      <w:tr w:rsidR="00696775" w14:paraId="12233CD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4F7010B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2EFC35C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3267B63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6584C12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46B36D6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023A9F4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33BB2EE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44C44A1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CF1B992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068CACA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F387C6D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0A41A7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5859EA1" w14:textId="77777777" w:rsidR="00696775" w:rsidRDefault="00696775" w:rsidP="00696775"/>
        </w:tc>
      </w:tr>
      <w:tr w:rsidR="00696775" w14:paraId="264E3DA3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CE0C57C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60522A8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0F3D35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ABDA3D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0E05B0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103783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2E89FC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7069E0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9AB4C8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16209D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EE1D9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F15183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D108E0" w14:textId="77777777" w:rsidR="00696775" w:rsidRDefault="00696775" w:rsidP="00696775"/>
        </w:tc>
      </w:tr>
      <w:tr w:rsidR="00696775" w14:paraId="0219E66E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29F5BE6" w14:textId="77777777" w:rsidR="00696775" w:rsidRDefault="00696775" w:rsidP="0069677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6955D8C" w14:textId="77777777" w:rsidR="00696775" w:rsidRDefault="00696775" w:rsidP="00696775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B329947" w14:textId="1CAE66F0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590B10"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590B10"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F2F1555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C521DDE" w14:textId="05289A1D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590B1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590B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550AC23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E87024" w14:textId="5E8B27C2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590B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590B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590B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22DC1C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662FF81" w14:textId="4030C2A1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590B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590B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590B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90B1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F0CFD5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1DB4C" w14:textId="669AF0CD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590B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590B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590B10"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 w:rsidR="00590B10">
              <w:fldChar w:fldCharType="separate"/>
            </w:r>
            <w:r w:rsidR="00590B1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026BFF0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99E1F0C" w14:textId="6C1765AB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590B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28</w:instrText>
            </w:r>
            <w:r>
              <w:fldChar w:fldCharType="end"/>
            </w:r>
            <w:r w:rsidR="00590B10">
              <w:fldChar w:fldCharType="separate"/>
            </w:r>
            <w:r w:rsidR="00590B10">
              <w:rPr>
                <w:noProof/>
              </w:rPr>
              <w:t>28</w:t>
            </w:r>
            <w:r>
              <w:fldChar w:fldCharType="end"/>
            </w:r>
            <w:r w:rsidR="00590B10"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590B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590B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29</w:instrText>
            </w:r>
            <w:r>
              <w:fldChar w:fldCharType="end"/>
            </w:r>
            <w:r w:rsidR="00590B10">
              <w:fldChar w:fldCharType="separate"/>
            </w:r>
            <w:r w:rsidR="00590B10">
              <w:rPr>
                <w:noProof/>
              </w:rPr>
              <w:t>29</w:t>
            </w:r>
            <w:r>
              <w:fldChar w:fldCharType="end"/>
            </w:r>
          </w:p>
        </w:tc>
      </w:tr>
      <w:tr w:rsidR="00696775" w14:paraId="003EF1FD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6A9BFFC" w14:textId="77777777" w:rsidR="00696775" w:rsidRDefault="00F7344A" w:rsidP="00696775">
            <w:pPr>
              <w:pStyle w:val="WeekNumber"/>
            </w:pPr>
            <w:sdt>
              <w:sdtPr>
                <w:id w:val="-544519862"/>
                <w:placeholder>
                  <w:docPart w:val="414580A8D8B34BA8A750A9963B1B27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5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36FEF7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DE02119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A628DFA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ED9E1E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D7A6C2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32553B7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A097B42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8CA5C68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647DBEC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DCCB3EA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11F0748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E66FE84" w14:textId="77777777" w:rsidR="00696775" w:rsidRDefault="00696775" w:rsidP="00696775"/>
        </w:tc>
      </w:tr>
      <w:tr w:rsidR="00696775" w14:paraId="4F863E0E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D616E8" w14:textId="77777777" w:rsidR="00696775" w:rsidRDefault="00696775" w:rsidP="00696775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75398B43" w14:textId="77777777" w:rsidR="00696775" w:rsidRDefault="00F7344A" w:rsidP="00696775">
            <w:pPr>
              <w:pStyle w:val="Heading2"/>
            </w:pPr>
            <w:sdt>
              <w:sdtPr>
                <w:id w:val="-308010898"/>
                <w:placeholder>
                  <w:docPart w:val="7E3E26CADB1C409A9DCDC334BDAAD964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BA06E69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B87E0D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4C86C47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EE9213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6691CF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F480CD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9FE00B5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6DD720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0E2C961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547784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6E79BE4B" w14:textId="77777777" w:rsidR="00696775" w:rsidRDefault="00696775" w:rsidP="00696775"/>
        </w:tc>
      </w:tr>
      <w:tr w:rsidR="00696775" w14:paraId="1E98BC84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C076DD5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740D80E8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17404A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0A220A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7C8943B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4EB508F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27E4F78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BBA069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305B29D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A1FC09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4EDEA7" w14:textId="77777777" w:rsidR="00696775" w:rsidRDefault="00696775" w:rsidP="00696775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5C09065" w14:textId="77777777" w:rsidR="00696775" w:rsidRDefault="00696775" w:rsidP="00696775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77069D4" w14:textId="77777777" w:rsidR="00696775" w:rsidRDefault="00696775" w:rsidP="00696775"/>
        </w:tc>
      </w:tr>
      <w:tr w:rsidR="00696775" w14:paraId="1440CF74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484C6E7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54CF798A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76730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26DF53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527DEB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EB5897E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68A0E8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F1C11E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A8A77C3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2141D8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E7B252" w14:textId="77777777" w:rsidR="00696775" w:rsidRDefault="00696775" w:rsidP="00696775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B0A5C5" w14:textId="77777777" w:rsidR="00696775" w:rsidRDefault="00696775" w:rsidP="00696775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1D42FF7" w14:textId="77777777" w:rsidR="00696775" w:rsidRDefault="00696775" w:rsidP="00696775"/>
        </w:tc>
      </w:tr>
      <w:tr w:rsidR="00696775" w14:paraId="65A39296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5635BE0" w14:textId="77777777" w:rsidR="00696775" w:rsidRDefault="00696775" w:rsidP="00696775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C865D6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5F784D4" w14:textId="4F665B8E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90B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590B1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590B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30</w:instrText>
            </w:r>
            <w:r>
              <w:fldChar w:fldCharType="end"/>
            </w:r>
            <w:r w:rsidR="00590B10">
              <w:fldChar w:fldCharType="separate"/>
            </w:r>
            <w:r w:rsidR="00590B1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3AF9ACC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2D25F85" w14:textId="28C6C244" w:rsidR="00696775" w:rsidRDefault="00696775" w:rsidP="0069677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590B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590B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90B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590B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90B10">
              <w:rPr>
                <w:noProof/>
              </w:rPr>
              <w:instrText>31</w:instrText>
            </w:r>
            <w:r>
              <w:fldChar w:fldCharType="end"/>
            </w:r>
            <w:r w:rsidR="00590B10">
              <w:fldChar w:fldCharType="separate"/>
            </w:r>
            <w:r w:rsidR="00590B1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BA7623C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F70675F" w14:textId="77777777" w:rsidR="00696775" w:rsidRDefault="00696775" w:rsidP="00696775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63A7D9B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F171D4" w14:textId="77777777" w:rsidR="00696775" w:rsidRDefault="00696775" w:rsidP="00696775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A8E001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AA6684B" w14:textId="77777777" w:rsidR="00696775" w:rsidRDefault="00696775" w:rsidP="00696775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FBEE98" w14:textId="77777777" w:rsidR="00696775" w:rsidRDefault="00696775" w:rsidP="00696775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7FD25E5" w14:textId="77777777" w:rsidR="00696775" w:rsidRDefault="00696775" w:rsidP="00696775">
            <w:pPr>
              <w:pStyle w:val="Date"/>
            </w:pPr>
          </w:p>
        </w:tc>
      </w:tr>
      <w:tr w:rsidR="00696775" w14:paraId="22B8D17D" w14:textId="77777777">
        <w:trPr>
          <w:cantSplit/>
          <w:trHeight w:hRule="exact"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F3B80DF" w14:textId="77777777" w:rsidR="00696775" w:rsidRDefault="00F7344A" w:rsidP="00696775">
            <w:pPr>
              <w:pStyle w:val="WeekNumber"/>
            </w:pPr>
            <w:sdt>
              <w:sdtPr>
                <w:id w:val="1665046849"/>
                <w:placeholder>
                  <w:docPart w:val="F4F6AB9E7AC04743AF2DFA0D561156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6775">
                  <w:t>6</w:t>
                </w:r>
              </w:sdtContent>
            </w:sdt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8CBD8EF" w14:textId="77777777" w:rsidR="00696775" w:rsidRDefault="00696775" w:rsidP="00696775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F4E0E34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083E8BC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845A47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881182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149F82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0384507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9BCC853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A5E0D7E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385F7C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EB3E12E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5D25FF9" w14:textId="77777777" w:rsidR="00696775" w:rsidRDefault="00696775" w:rsidP="00696775"/>
        </w:tc>
      </w:tr>
      <w:tr w:rsidR="00696775" w14:paraId="1BBC16BD" w14:textId="77777777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7496FF8" w14:textId="77777777" w:rsidR="00696775" w:rsidRDefault="00696775" w:rsidP="00696775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14:paraId="4759427A" w14:textId="77777777" w:rsidR="00696775" w:rsidRDefault="00F7344A" w:rsidP="00696775">
            <w:pPr>
              <w:pStyle w:val="Heading2"/>
            </w:pPr>
            <w:sdt>
              <w:sdtPr>
                <w:id w:val="-1891500240"/>
                <w:placeholder>
                  <w:docPart w:val="73FE5243DE5641B89E3EA080CC113CFA"/>
                </w:placeholder>
                <w:temporary/>
                <w:showingPlcHdr/>
                <w15:appearance w15:val="hidden"/>
              </w:sdtPr>
              <w:sdtEndPr/>
              <w:sdtContent>
                <w:r w:rsidR="00696775">
                  <w:t>Notes</w:t>
                </w:r>
              </w:sdtContent>
            </w:sdt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465823CD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625560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721EE9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18C514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4D9AD0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738CB7F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E387DF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BE073D1" w14:textId="77777777" w:rsidR="00696775" w:rsidRDefault="00696775" w:rsidP="00696775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CC7F1DD" w14:textId="77777777" w:rsidR="00696775" w:rsidRDefault="00696775" w:rsidP="00696775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969C6E" w14:textId="77777777" w:rsidR="00696775" w:rsidRDefault="00696775" w:rsidP="00696775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5FBE63A" w14:textId="77777777" w:rsidR="00696775" w:rsidRDefault="00696775" w:rsidP="00696775"/>
        </w:tc>
      </w:tr>
      <w:tr w:rsidR="00696775" w14:paraId="0C40CA24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9C11812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FC521FD" w14:textId="77777777" w:rsidR="00696775" w:rsidRDefault="00696775" w:rsidP="00696775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68B5AA45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C51FE39" w14:textId="77777777" w:rsidR="00696775" w:rsidRDefault="00696775" w:rsidP="00696775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0928C6E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61220285" w14:textId="77777777" w:rsidR="00696775" w:rsidRDefault="00696775" w:rsidP="00696775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0C788BF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1D5FED3" w14:textId="77777777" w:rsidR="00696775" w:rsidRDefault="00696775" w:rsidP="00696775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99DACCE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0FB57F8" w14:textId="77777777" w:rsidR="00696775" w:rsidRDefault="00696775" w:rsidP="00696775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56A85C2" w14:textId="77777777" w:rsidR="00696775" w:rsidRDefault="00696775" w:rsidP="00696775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29A33F3" w14:textId="77777777" w:rsidR="00696775" w:rsidRDefault="00696775" w:rsidP="00696775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0C7CE44" w14:textId="77777777" w:rsidR="00696775" w:rsidRDefault="00696775" w:rsidP="00696775">
            <w:pPr>
              <w:ind w:left="113" w:right="113"/>
            </w:pPr>
          </w:p>
        </w:tc>
      </w:tr>
    </w:tbl>
    <w:p w14:paraId="2C978CD7" w14:textId="77777777" w:rsidR="00437863" w:rsidRDefault="00437863"/>
    <w:sectPr w:rsidR="00437863" w:rsidSect="00E72BA6">
      <w:pgSz w:w="12240" w:h="15840" w:code="1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1166" w14:textId="77777777" w:rsidR="00F7344A" w:rsidRDefault="00F7344A">
      <w:r>
        <w:separator/>
      </w:r>
    </w:p>
  </w:endnote>
  <w:endnote w:type="continuationSeparator" w:id="0">
    <w:p w14:paraId="7FACE86D" w14:textId="77777777" w:rsidR="00F7344A" w:rsidRDefault="00F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9198" w14:textId="77777777" w:rsidR="00F7344A" w:rsidRDefault="00F7344A">
      <w:r>
        <w:separator/>
      </w:r>
    </w:p>
  </w:footnote>
  <w:footnote w:type="continuationSeparator" w:id="0">
    <w:p w14:paraId="1B25C257" w14:textId="77777777" w:rsidR="00F7344A" w:rsidRDefault="00F7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/30/2023"/>
    <w:docVar w:name="MonthEndLessTwo" w:val="1/29/2023"/>
    <w:docVar w:name="MonthStart" w:val="1/1/2023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C24EB0"/>
    <w:rsid w:val="00003A92"/>
    <w:rsid w:val="000173E5"/>
    <w:rsid w:val="00046ECE"/>
    <w:rsid w:val="000A0AAB"/>
    <w:rsid w:val="000B0B42"/>
    <w:rsid w:val="000B686E"/>
    <w:rsid w:val="000B77D5"/>
    <w:rsid w:val="000D5092"/>
    <w:rsid w:val="000E09F3"/>
    <w:rsid w:val="001151AC"/>
    <w:rsid w:val="0013386B"/>
    <w:rsid w:val="00163B71"/>
    <w:rsid w:val="0018344B"/>
    <w:rsid w:val="001849F7"/>
    <w:rsid w:val="001C58E6"/>
    <w:rsid w:val="001C5F5B"/>
    <w:rsid w:val="001F32BA"/>
    <w:rsid w:val="0022046E"/>
    <w:rsid w:val="002535AF"/>
    <w:rsid w:val="002B1916"/>
    <w:rsid w:val="002B4EC7"/>
    <w:rsid w:val="002C4B64"/>
    <w:rsid w:val="00356BDB"/>
    <w:rsid w:val="00382913"/>
    <w:rsid w:val="00386035"/>
    <w:rsid w:val="003D4722"/>
    <w:rsid w:val="003D7B77"/>
    <w:rsid w:val="00421693"/>
    <w:rsid w:val="00437863"/>
    <w:rsid w:val="004941A4"/>
    <w:rsid w:val="004A5D4B"/>
    <w:rsid w:val="004A7194"/>
    <w:rsid w:val="004B1FD3"/>
    <w:rsid w:val="004B48BB"/>
    <w:rsid w:val="004C5B0F"/>
    <w:rsid w:val="00584772"/>
    <w:rsid w:val="00590B10"/>
    <w:rsid w:val="005A055A"/>
    <w:rsid w:val="005B615C"/>
    <w:rsid w:val="00625EF2"/>
    <w:rsid w:val="00677A08"/>
    <w:rsid w:val="00681051"/>
    <w:rsid w:val="0069604E"/>
    <w:rsid w:val="00696775"/>
    <w:rsid w:val="006B65D7"/>
    <w:rsid w:val="006C17D7"/>
    <w:rsid w:val="006F3BC3"/>
    <w:rsid w:val="00764C24"/>
    <w:rsid w:val="007679C6"/>
    <w:rsid w:val="00772BDB"/>
    <w:rsid w:val="0079749A"/>
    <w:rsid w:val="007C7EFC"/>
    <w:rsid w:val="007D3610"/>
    <w:rsid w:val="007E60E6"/>
    <w:rsid w:val="00801A7A"/>
    <w:rsid w:val="008302E8"/>
    <w:rsid w:val="008543EF"/>
    <w:rsid w:val="008664A5"/>
    <w:rsid w:val="008715C4"/>
    <w:rsid w:val="00892920"/>
    <w:rsid w:val="008B513D"/>
    <w:rsid w:val="008C2940"/>
    <w:rsid w:val="00944F1D"/>
    <w:rsid w:val="009472CF"/>
    <w:rsid w:val="009552A1"/>
    <w:rsid w:val="00956BFA"/>
    <w:rsid w:val="00956F92"/>
    <w:rsid w:val="00960D49"/>
    <w:rsid w:val="009B5C2E"/>
    <w:rsid w:val="009C2DFB"/>
    <w:rsid w:val="00A2295D"/>
    <w:rsid w:val="00A750D6"/>
    <w:rsid w:val="00AB36C8"/>
    <w:rsid w:val="00AC659E"/>
    <w:rsid w:val="00AD4128"/>
    <w:rsid w:val="00B202E7"/>
    <w:rsid w:val="00B324C5"/>
    <w:rsid w:val="00B425D2"/>
    <w:rsid w:val="00C24EB0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6628E"/>
    <w:rsid w:val="00D95D18"/>
    <w:rsid w:val="00DB5B37"/>
    <w:rsid w:val="00DC2D8D"/>
    <w:rsid w:val="00DD7FCA"/>
    <w:rsid w:val="00E00D6F"/>
    <w:rsid w:val="00E72BA6"/>
    <w:rsid w:val="00E865F2"/>
    <w:rsid w:val="00EC148F"/>
    <w:rsid w:val="00EC4F4E"/>
    <w:rsid w:val="00F00F9F"/>
    <w:rsid w:val="00F10C1B"/>
    <w:rsid w:val="00F17463"/>
    <w:rsid w:val="00F6462E"/>
    <w:rsid w:val="00F7344A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0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75"/>
  </w:style>
  <w:style w:type="paragraph" w:styleId="Heading1">
    <w:name w:val="heading 1"/>
    <w:basedOn w:val="Normal"/>
    <w:link w:val="Heading1Char"/>
    <w:uiPriority w:val="3"/>
    <w:qFormat/>
    <w:rsid w:val="00D6628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rsid w:val="0069677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775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775"/>
  </w:style>
  <w:style w:type="character" w:customStyle="1" w:styleId="Heading1Char">
    <w:name w:val="Heading 1 Char"/>
    <w:basedOn w:val="DefaultParagraphFont"/>
    <w:link w:val="Heading1"/>
    <w:uiPriority w:val="3"/>
    <w:rsid w:val="00D6628E"/>
    <w:rPr>
      <w:rFonts w:asciiTheme="majorHAnsi" w:eastAsiaTheme="majorEastAsia" w:hAnsiTheme="majorHAnsi" w:cstheme="majorBidi"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96775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663FF23D96418A95DED1C57492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352-7258-4615-B811-95BBF8FBC403}"/>
      </w:docPartPr>
      <w:docPartBody>
        <w:p w:rsidR="00641589" w:rsidRDefault="004C086D">
          <w:pPr>
            <w:pStyle w:val="9C663FF23D96418A95DED1C574921217"/>
          </w:pPr>
          <w:r>
            <w:t>Subject</w:t>
          </w:r>
        </w:p>
      </w:docPartBody>
    </w:docPart>
    <w:docPart>
      <w:docPartPr>
        <w:name w:val="F6E7EC082FC7416B960C2BF269B0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2438-4865-41B0-9E01-A620A8DC4AC6}"/>
      </w:docPartPr>
      <w:docPartBody>
        <w:p w:rsidR="00641589" w:rsidRDefault="004C086D">
          <w:pPr>
            <w:pStyle w:val="F6E7EC082FC7416B960C2BF269B0B4C4"/>
          </w:pPr>
          <w:r>
            <w:t>Period</w:t>
          </w:r>
        </w:p>
      </w:docPartBody>
    </w:docPart>
    <w:docPart>
      <w:docPartPr>
        <w:name w:val="BE7A252F9C3D4A33B3B9C4805778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0F8D-2989-41A5-8843-AF68C1229988}"/>
      </w:docPartPr>
      <w:docPartBody>
        <w:p w:rsidR="00641589" w:rsidRDefault="004C086D">
          <w:pPr>
            <w:pStyle w:val="BE7A252F9C3D4A33B3B9C48057782719"/>
          </w:pPr>
          <w:r>
            <w:t>1</w:t>
          </w:r>
        </w:p>
      </w:docPartBody>
    </w:docPart>
    <w:docPart>
      <w:docPartPr>
        <w:name w:val="E0D34389CE17433FBB0902F72F76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8046-88BB-4B40-9D8E-C181BBF22F1A}"/>
      </w:docPartPr>
      <w:docPartBody>
        <w:p w:rsidR="00641589" w:rsidRDefault="004C086D">
          <w:pPr>
            <w:pStyle w:val="E0D34389CE17433FBB0902F72F76291D"/>
          </w:pPr>
          <w:r>
            <w:t>Notes</w:t>
          </w:r>
        </w:p>
      </w:docPartBody>
    </w:docPart>
    <w:docPart>
      <w:docPartPr>
        <w:name w:val="51A2663BF9A644D493812D5B025D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A84C-4CF0-469B-9314-2C31C89B9A41}"/>
      </w:docPartPr>
      <w:docPartBody>
        <w:p w:rsidR="00641589" w:rsidRDefault="004C086D">
          <w:pPr>
            <w:pStyle w:val="51A2663BF9A644D493812D5B025DFB08"/>
          </w:pPr>
          <w:r>
            <w:t>2</w:t>
          </w:r>
        </w:p>
      </w:docPartBody>
    </w:docPart>
    <w:docPart>
      <w:docPartPr>
        <w:name w:val="636C6AF449FF4463875B073D708D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0D38-F7AB-4DA1-A937-8A86849978B0}"/>
      </w:docPartPr>
      <w:docPartBody>
        <w:p w:rsidR="00641589" w:rsidRDefault="004C086D">
          <w:pPr>
            <w:pStyle w:val="636C6AF449FF4463875B073D708D78EC"/>
          </w:pPr>
          <w:r>
            <w:t>Click here to enter text.</w:t>
          </w:r>
        </w:p>
      </w:docPartBody>
    </w:docPart>
    <w:docPart>
      <w:docPartPr>
        <w:name w:val="1758636B09894E31BB7379164D32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D23A-5DB6-4BB8-9C43-0A3A15BBC14F}"/>
      </w:docPartPr>
      <w:docPartBody>
        <w:p w:rsidR="00641589" w:rsidRDefault="004C086D">
          <w:pPr>
            <w:pStyle w:val="1758636B09894E31BB7379164D32E31B"/>
          </w:pPr>
          <w:r>
            <w:t>Notes</w:t>
          </w:r>
        </w:p>
      </w:docPartBody>
    </w:docPart>
    <w:docPart>
      <w:docPartPr>
        <w:name w:val="5E15BB5241AD4B10BEF0F2812920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A0B0-E592-49EA-9727-9F7E04B5FB0F}"/>
      </w:docPartPr>
      <w:docPartBody>
        <w:p w:rsidR="00641589" w:rsidRDefault="004C086D">
          <w:pPr>
            <w:pStyle w:val="5E15BB5241AD4B10BEF0F2812920D7ED"/>
          </w:pPr>
          <w:r>
            <w:t>Click here to enter text.</w:t>
          </w:r>
        </w:p>
      </w:docPartBody>
    </w:docPart>
    <w:docPart>
      <w:docPartPr>
        <w:name w:val="A97F91B1324446D4AA71A789EAF0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E525-0A8D-409D-A49B-82233DB127B3}"/>
      </w:docPartPr>
      <w:docPartBody>
        <w:p w:rsidR="00641589" w:rsidRDefault="004C086D">
          <w:pPr>
            <w:pStyle w:val="A97F91B1324446D4AA71A789EAF028BE"/>
          </w:pPr>
          <w:r>
            <w:t>3</w:t>
          </w:r>
        </w:p>
      </w:docPartBody>
    </w:docPart>
    <w:docPart>
      <w:docPartPr>
        <w:name w:val="DF3F27E28D224D0FABBA28BC4406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266B-010A-4F0B-A20C-B50DBE1E0817}"/>
      </w:docPartPr>
      <w:docPartBody>
        <w:p w:rsidR="00641589" w:rsidRDefault="004C086D">
          <w:pPr>
            <w:pStyle w:val="DF3F27E28D224D0FABBA28BC440699B6"/>
          </w:pPr>
          <w:r>
            <w:t>Notes</w:t>
          </w:r>
        </w:p>
      </w:docPartBody>
    </w:docPart>
    <w:docPart>
      <w:docPartPr>
        <w:name w:val="3FC79B61542649B7BE4608A0FBCB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B1AB-948F-433F-84E9-851385C31EF7}"/>
      </w:docPartPr>
      <w:docPartBody>
        <w:p w:rsidR="00641589" w:rsidRDefault="004C086D">
          <w:pPr>
            <w:pStyle w:val="3FC79B61542649B7BE4608A0FBCB306C"/>
          </w:pPr>
          <w:r>
            <w:t>4</w:t>
          </w:r>
        </w:p>
      </w:docPartBody>
    </w:docPart>
    <w:docPart>
      <w:docPartPr>
        <w:name w:val="E0F096D1B6BE4A80A670F821005E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AA89-00E6-43AD-B5AA-D57A87068620}"/>
      </w:docPartPr>
      <w:docPartBody>
        <w:p w:rsidR="00641589" w:rsidRDefault="004C086D">
          <w:pPr>
            <w:pStyle w:val="E0F096D1B6BE4A80A670F821005E1C5F"/>
          </w:pPr>
          <w:r>
            <w:t>Notes</w:t>
          </w:r>
        </w:p>
      </w:docPartBody>
    </w:docPart>
    <w:docPart>
      <w:docPartPr>
        <w:name w:val="414580A8D8B34BA8A750A9963B1B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F062-FBC6-402E-9D71-91DD8247D7F8}"/>
      </w:docPartPr>
      <w:docPartBody>
        <w:p w:rsidR="00641589" w:rsidRDefault="004C086D">
          <w:pPr>
            <w:pStyle w:val="414580A8D8B34BA8A750A9963B1B27E2"/>
          </w:pPr>
          <w:r>
            <w:t>5</w:t>
          </w:r>
        </w:p>
      </w:docPartBody>
    </w:docPart>
    <w:docPart>
      <w:docPartPr>
        <w:name w:val="7E3E26CADB1C409A9DCDC334BDAA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6EFE-0AC8-42D8-82D6-FD45EEDCDB62}"/>
      </w:docPartPr>
      <w:docPartBody>
        <w:p w:rsidR="00641589" w:rsidRDefault="004C086D">
          <w:pPr>
            <w:pStyle w:val="7E3E26CADB1C409A9DCDC334BDAAD964"/>
          </w:pPr>
          <w:r>
            <w:t>Notes</w:t>
          </w:r>
        </w:p>
      </w:docPartBody>
    </w:docPart>
    <w:docPart>
      <w:docPartPr>
        <w:name w:val="F4F6AB9E7AC04743AF2DFA0D5611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346F-FE0B-4C8C-8CD1-A568B3DBC385}"/>
      </w:docPartPr>
      <w:docPartBody>
        <w:p w:rsidR="00641589" w:rsidRDefault="004C086D">
          <w:pPr>
            <w:pStyle w:val="F4F6AB9E7AC04743AF2DFA0D56115637"/>
          </w:pPr>
          <w:r>
            <w:t>6</w:t>
          </w:r>
        </w:p>
      </w:docPartBody>
    </w:docPart>
    <w:docPart>
      <w:docPartPr>
        <w:name w:val="73FE5243DE5641B89E3EA080CC11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C0D3-EA1E-4CFE-B5B3-FCD881E80CEC}"/>
      </w:docPartPr>
      <w:docPartBody>
        <w:p w:rsidR="00641589" w:rsidRDefault="004C086D">
          <w:pPr>
            <w:pStyle w:val="73FE5243DE5641B89E3EA080CC113CFA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6D"/>
    <w:rsid w:val="004C086D"/>
    <w:rsid w:val="005D4D6C"/>
    <w:rsid w:val="006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63FF23D96418A95DED1C574921217">
    <w:name w:val="9C663FF23D96418A95DED1C574921217"/>
  </w:style>
  <w:style w:type="paragraph" w:customStyle="1" w:styleId="F6E7EC082FC7416B960C2BF269B0B4C4">
    <w:name w:val="F6E7EC082FC7416B960C2BF269B0B4C4"/>
  </w:style>
  <w:style w:type="paragraph" w:customStyle="1" w:styleId="BE7A252F9C3D4A33B3B9C48057782719">
    <w:name w:val="BE7A252F9C3D4A33B3B9C48057782719"/>
  </w:style>
  <w:style w:type="paragraph" w:customStyle="1" w:styleId="E0D34389CE17433FBB0902F72F76291D">
    <w:name w:val="E0D34389CE17433FBB0902F72F76291D"/>
  </w:style>
  <w:style w:type="paragraph" w:customStyle="1" w:styleId="51A2663BF9A644D493812D5B025DFB08">
    <w:name w:val="51A2663BF9A644D493812D5B025DFB08"/>
  </w:style>
  <w:style w:type="paragraph" w:customStyle="1" w:styleId="636C6AF449FF4463875B073D708D78EC">
    <w:name w:val="636C6AF449FF4463875B073D708D78EC"/>
  </w:style>
  <w:style w:type="paragraph" w:customStyle="1" w:styleId="1758636B09894E31BB7379164D32E31B">
    <w:name w:val="1758636B09894E31BB7379164D32E31B"/>
  </w:style>
  <w:style w:type="paragraph" w:customStyle="1" w:styleId="5E15BB5241AD4B10BEF0F2812920D7ED">
    <w:name w:val="5E15BB5241AD4B10BEF0F2812920D7ED"/>
  </w:style>
  <w:style w:type="paragraph" w:customStyle="1" w:styleId="A97F91B1324446D4AA71A789EAF028BE">
    <w:name w:val="A97F91B1324446D4AA71A789EAF028BE"/>
  </w:style>
  <w:style w:type="paragraph" w:customStyle="1" w:styleId="DF3F27E28D224D0FABBA28BC440699B6">
    <w:name w:val="DF3F27E28D224D0FABBA28BC440699B6"/>
  </w:style>
  <w:style w:type="paragraph" w:customStyle="1" w:styleId="3FC79B61542649B7BE4608A0FBCB306C">
    <w:name w:val="3FC79B61542649B7BE4608A0FBCB306C"/>
  </w:style>
  <w:style w:type="paragraph" w:customStyle="1" w:styleId="E0F096D1B6BE4A80A670F821005E1C5F">
    <w:name w:val="E0F096D1B6BE4A80A670F821005E1C5F"/>
  </w:style>
  <w:style w:type="paragraph" w:customStyle="1" w:styleId="414580A8D8B34BA8A750A9963B1B27E2">
    <w:name w:val="414580A8D8B34BA8A750A9963B1B27E2"/>
  </w:style>
  <w:style w:type="paragraph" w:customStyle="1" w:styleId="7E3E26CADB1C409A9DCDC334BDAAD964">
    <w:name w:val="7E3E26CADB1C409A9DCDC334BDAAD964"/>
  </w:style>
  <w:style w:type="paragraph" w:customStyle="1" w:styleId="F4F6AB9E7AC04743AF2DFA0D56115637">
    <w:name w:val="F4F6AB9E7AC04743AF2DFA0D56115637"/>
  </w:style>
  <w:style w:type="paragraph" w:customStyle="1" w:styleId="73FE5243DE5641B89E3EA080CC113CFA">
    <w:name w:val="73FE5243DE5641B89E3EA080CC113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5ED65-77C0-48A1-9805-0A0174C07B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BF9601C-2505-47F2-824F-6E1519AF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79E95-AFD3-460F-AD6A-BC4FC224B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2022-03-29T23:57:00Z</dcterms:created>
  <dcterms:modified xsi:type="dcterms:W3CDTF">2022-03-30T03:41:00Z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