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Enter Subtitle:"/>
        <w:tag w:val="Enter Subtitle:"/>
        <w:id w:val="948440704"/>
        <w:placeholder>
          <w:docPart w:val="425021E4D24F4FF6ACC6D2D23130F811"/>
        </w:placeholder>
        <w:temporary/>
        <w:showingPlcHdr/>
        <w15:appearance w15:val="hidden"/>
      </w:sdtPr>
      <w:sdtEndPr/>
      <w:sdtContent>
        <w:p w14:paraId="41C6E0CA" w14:textId="77777777" w:rsidR="008D72B1" w:rsidRDefault="00DD03D9" w:rsidP="004436CA">
          <w:pPr>
            <w:pStyle w:val="Title"/>
          </w:pPr>
          <w:r>
            <w:t>Weekly Assignments</w:t>
          </w:r>
        </w:p>
      </w:sdtContent>
    </w:sdt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220" w:firstRow="1" w:lastRow="0" w:firstColumn="0" w:lastColumn="0" w:noHBand="1" w:noVBand="0"/>
        <w:tblDescription w:val="Name, Month and Year table"/>
      </w:tblPr>
      <w:tblGrid>
        <w:gridCol w:w="1233"/>
        <w:gridCol w:w="3397"/>
        <w:gridCol w:w="1463"/>
        <w:gridCol w:w="1859"/>
        <w:gridCol w:w="1074"/>
        <w:gridCol w:w="1198"/>
      </w:tblGrid>
      <w:tr w:rsidR="008D72B1" w:rsidRPr="00C87233" w14:paraId="49A15621" w14:textId="77777777" w:rsidTr="00397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Name:"/>
            <w:tag w:val="Name:"/>
            <w:id w:val="-80840690"/>
            <w:placeholder>
              <w:docPart w:val="CFC2DAACA8914601B6CC4DA621352DB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33" w:type="dxa"/>
              </w:tcPr>
              <w:p w14:paraId="05AA6B72" w14:textId="77777777" w:rsidR="008D72B1" w:rsidRPr="00C87233" w:rsidRDefault="00DD03D9" w:rsidP="00C87233">
                <w:pPr>
                  <w:pStyle w:val="Heading1"/>
                  <w:outlineLvl w:val="0"/>
                </w:pPr>
                <w:r w:rsidRPr="00C87233">
                  <w:t>NAME:</w:t>
                </w:r>
              </w:p>
            </w:tc>
          </w:sdtContent>
        </w:sdt>
        <w:sdt>
          <w:sdtPr>
            <w:alias w:val="Enter Your Name:"/>
            <w:tag w:val="Enter Your Name:"/>
            <w:id w:val="1146467247"/>
            <w:placeholder>
              <w:docPart w:val="D55A32BB902742489F30DE75678ABC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97" w:type="dxa"/>
              </w:tcPr>
              <w:p w14:paraId="75E8A185" w14:textId="77777777" w:rsidR="008D72B1" w:rsidRPr="00C87233" w:rsidRDefault="00FE1C89" w:rsidP="00C87233">
                <w:pPr>
                  <w:pStyle w:val="NameMonthYea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C87233">
                  <w:t>Your Name</w:t>
                </w:r>
              </w:p>
            </w:tc>
          </w:sdtContent>
        </w:sdt>
        <w:sdt>
          <w:sdtPr>
            <w:alias w:val="Month:"/>
            <w:tag w:val="Month:"/>
            <w:id w:val="1976172399"/>
            <w:placeholder>
              <w:docPart w:val="76AE85C352DA49B087EB0F6FC27CE57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63" w:type="dxa"/>
              </w:tcPr>
              <w:p w14:paraId="7889527D" w14:textId="77777777" w:rsidR="008D72B1" w:rsidRPr="00C87233" w:rsidRDefault="00C040B9" w:rsidP="00C87233">
                <w:pPr>
                  <w:pStyle w:val="Heading1"/>
                  <w:outlineLvl w:val="0"/>
                </w:pPr>
                <w:r w:rsidRPr="00C87233">
                  <w:t>MONTH:</w:t>
                </w:r>
              </w:p>
            </w:tc>
          </w:sdtContent>
        </w:sdt>
        <w:tc>
          <w:tcPr>
            <w:tcW w:w="1859" w:type="dxa"/>
          </w:tcPr>
          <w:sdt>
            <w:sdtPr>
              <w:alias w:val="Enter Month:"/>
              <w:tag w:val="Enter Month:"/>
              <w:id w:val="1635748654"/>
              <w:placeholder>
                <w:docPart w:val="0C3C7265223B4C688FC757E44B3B97D1"/>
              </w:placeholder>
              <w:temporary/>
              <w:showingPlcHdr/>
              <w15:appearance w15:val="hidden"/>
            </w:sdtPr>
            <w:sdtEndPr/>
            <w:sdtContent>
              <w:p w14:paraId="472E8A42" w14:textId="77777777" w:rsidR="00F67D16" w:rsidRPr="00C87233" w:rsidRDefault="00FE1C89" w:rsidP="00C87233">
                <w:pPr>
                  <w:pStyle w:val="NameMonthYea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C87233">
                  <w:t>Month</w:t>
                </w:r>
              </w:p>
            </w:sdtContent>
          </w:sdt>
        </w:tc>
        <w:sdt>
          <w:sdtPr>
            <w:alias w:val="Year:"/>
            <w:tag w:val="Year:"/>
            <w:id w:val="-525950962"/>
            <w:placeholder>
              <w:docPart w:val="DFF95E707A9A41BD9C95422CE3F8517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74" w:type="dxa"/>
              </w:tcPr>
              <w:p w14:paraId="5F7AE1C3" w14:textId="77777777" w:rsidR="008D72B1" w:rsidRPr="00C87233" w:rsidRDefault="00DD03D9" w:rsidP="00C87233">
                <w:pPr>
                  <w:pStyle w:val="Heading1"/>
                  <w:outlineLvl w:val="0"/>
                </w:pPr>
                <w:r w:rsidRPr="00C87233">
                  <w:t>YEAR:</w:t>
                </w:r>
              </w:p>
            </w:tc>
          </w:sdtContent>
        </w:sdt>
        <w:sdt>
          <w:sdtPr>
            <w:alias w:val="Enter Year:"/>
            <w:tag w:val="Enter Year:"/>
            <w:id w:val="-1251268012"/>
            <w:placeholder>
              <w:docPart w:val="F686EC954A12452D87FAB9C2DDEAD3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8" w:type="dxa"/>
              </w:tcPr>
              <w:p w14:paraId="0833E33D" w14:textId="77777777" w:rsidR="008D72B1" w:rsidRPr="00C87233" w:rsidRDefault="00FE1C89" w:rsidP="00C87233">
                <w:pPr>
                  <w:pStyle w:val="NameMonthYea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C87233">
                  <w:t>Year</w:t>
                </w:r>
              </w:p>
            </w:tc>
          </w:sdtContent>
        </w:sdt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Name, Month and Year table"/>
      </w:tblPr>
      <w:tblGrid>
        <w:gridCol w:w="1023"/>
        <w:gridCol w:w="1023"/>
        <w:gridCol w:w="1023"/>
        <w:gridCol w:w="1023"/>
        <w:gridCol w:w="1022"/>
        <w:gridCol w:w="1022"/>
        <w:gridCol w:w="1022"/>
        <w:gridCol w:w="1022"/>
        <w:gridCol w:w="1022"/>
        <w:gridCol w:w="1022"/>
      </w:tblGrid>
      <w:tr w:rsidR="004445E6" w14:paraId="6D9F9D60" w14:textId="77777777" w:rsidTr="00F11E8C">
        <w:trPr>
          <w:tblHeader/>
        </w:trPr>
        <w:sdt>
          <w:sdtPr>
            <w:alias w:val="Monday:"/>
            <w:tag w:val="Monday:"/>
            <w:id w:val="88289418"/>
            <w:placeholder>
              <w:docPart w:val="CF5EF4A3EE4F4A04B09EDA0C13031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4D7207F4" w14:textId="77777777" w:rsidR="00AA76D0" w:rsidRPr="00F15900" w:rsidRDefault="00A76ADE" w:rsidP="004445E6">
                <w:pPr>
                  <w:pStyle w:val="Days"/>
                </w:pPr>
                <w:r w:rsidRPr="00F15900">
                  <w:t>Mon</w:t>
                </w:r>
                <w:r>
                  <w:t>:</w:t>
                </w:r>
              </w:p>
            </w:tc>
          </w:sdtContent>
        </w:sdt>
        <w:sdt>
          <w:sdtPr>
            <w:alias w:val="Enter Date:"/>
            <w:tag w:val="Enter Date:"/>
            <w:id w:val="-1496409527"/>
            <w:placeholder>
              <w:docPart w:val="78D7E6EA4E4E4661812D3A70A7EFEC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2AA7FEEC" w14:textId="77777777" w:rsidR="00AA76D0" w:rsidRPr="00FE1C89" w:rsidRDefault="00A76ADE" w:rsidP="00A76ADE">
                <w:pPr>
                  <w:pStyle w:val="Date"/>
                </w:pPr>
                <w:r w:rsidRPr="00FE1C89">
                  <w:t>Date</w:t>
                </w:r>
              </w:p>
            </w:tc>
          </w:sdtContent>
        </w:sdt>
        <w:sdt>
          <w:sdtPr>
            <w:alias w:val="Tuesday:"/>
            <w:tag w:val="Tuesday:"/>
            <w:id w:val="1765643623"/>
            <w:placeholder>
              <w:docPart w:val="4F44422EF129435B9C7D1DB3F63E95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09EB7110" w14:textId="77777777" w:rsidR="00AA76D0" w:rsidRPr="00A76ADE" w:rsidRDefault="00A76ADE" w:rsidP="004445E6">
                <w:pPr>
                  <w:pStyle w:val="Days"/>
                </w:pPr>
                <w:r w:rsidRPr="001C14CF">
                  <w:t>Tues:</w:t>
                </w:r>
              </w:p>
            </w:tc>
          </w:sdtContent>
        </w:sdt>
        <w:sdt>
          <w:sdtPr>
            <w:alias w:val="Enter Date:"/>
            <w:tag w:val="Enter Date:"/>
            <w:id w:val="2006547023"/>
            <w:placeholder>
              <w:docPart w:val="FD6E1D495BAE4E6AA1D02E369A1AFB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285D37AC" w14:textId="77777777" w:rsidR="00AA76D0" w:rsidRDefault="00A76ADE" w:rsidP="00A76ADE">
                <w:pPr>
                  <w:pStyle w:val="Date"/>
                </w:pPr>
                <w:r w:rsidRPr="00FE1C89">
                  <w:t>Date</w:t>
                </w:r>
              </w:p>
            </w:tc>
          </w:sdtContent>
        </w:sdt>
        <w:sdt>
          <w:sdtPr>
            <w:alias w:val="Wednesday:"/>
            <w:tag w:val="Wednesday:"/>
            <w:id w:val="-1851329280"/>
            <w:placeholder>
              <w:docPart w:val="2EAC0E93ADF54D62AA2B06596B6E1E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1B2D988E" w14:textId="77777777" w:rsidR="00AA76D0" w:rsidRDefault="00A76ADE" w:rsidP="004445E6">
                <w:pPr>
                  <w:pStyle w:val="Days"/>
                </w:pPr>
                <w:r>
                  <w:t>Wed:</w:t>
                </w:r>
              </w:p>
            </w:tc>
          </w:sdtContent>
        </w:sdt>
        <w:sdt>
          <w:sdtPr>
            <w:alias w:val="Enter Date:"/>
            <w:tag w:val="Enter Date:"/>
            <w:id w:val="-293219986"/>
            <w:placeholder>
              <w:docPart w:val="3C6E3E62CC654A44895B7F15B7D192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3F42359C" w14:textId="77777777" w:rsidR="00AA76D0" w:rsidRDefault="00A76ADE" w:rsidP="00A76ADE">
                <w:pPr>
                  <w:pStyle w:val="Date"/>
                </w:pPr>
                <w:r w:rsidRPr="00FE1C89">
                  <w:t>Date</w:t>
                </w:r>
              </w:p>
            </w:tc>
          </w:sdtContent>
        </w:sdt>
        <w:sdt>
          <w:sdtPr>
            <w:alias w:val="Thursday:"/>
            <w:tag w:val="Thursday:"/>
            <w:id w:val="1713998449"/>
            <w:placeholder>
              <w:docPart w:val="1314A9196CC54E8ABC33E95F99A247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6A0F7A16" w14:textId="77777777" w:rsidR="00AA76D0" w:rsidRDefault="00A76ADE" w:rsidP="004445E6">
                <w:pPr>
                  <w:pStyle w:val="Days"/>
                </w:pPr>
                <w:r>
                  <w:t>Thur:</w:t>
                </w:r>
              </w:p>
            </w:tc>
          </w:sdtContent>
        </w:sdt>
        <w:sdt>
          <w:sdtPr>
            <w:alias w:val="Enter Date:"/>
            <w:tag w:val="Enter Date:"/>
            <w:id w:val="1860240966"/>
            <w:placeholder>
              <w:docPart w:val="14854DEA238A4817A3C6440AF3FE79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6ECB84B7" w14:textId="77777777" w:rsidR="00AA76D0" w:rsidRDefault="00A76ADE" w:rsidP="00A76ADE">
                <w:pPr>
                  <w:pStyle w:val="Date"/>
                </w:pPr>
                <w:r w:rsidRPr="00FE1C89">
                  <w:t>Date</w:t>
                </w:r>
              </w:p>
            </w:tc>
          </w:sdtContent>
        </w:sdt>
        <w:sdt>
          <w:sdtPr>
            <w:alias w:val="Friday:"/>
            <w:tag w:val="Friday:"/>
            <w:id w:val="1777203619"/>
            <w:placeholder>
              <w:docPart w:val="A12ED2B22AF54DFF809FD31A1CCB4B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10AF61CF" w14:textId="77777777" w:rsidR="00AA76D0" w:rsidRDefault="00A76ADE" w:rsidP="004445E6">
                <w:pPr>
                  <w:pStyle w:val="Days"/>
                </w:pPr>
                <w:r>
                  <w:t>Fri:</w:t>
                </w:r>
              </w:p>
            </w:tc>
          </w:sdtContent>
        </w:sdt>
        <w:sdt>
          <w:sdtPr>
            <w:alias w:val="Enter Date:"/>
            <w:tag w:val="Enter Date:"/>
            <w:id w:val="-456487563"/>
            <w:placeholder>
              <w:docPart w:val="880BB1584852479CAB654CC8C7E480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33480975" w14:textId="77777777" w:rsidR="00AA76D0" w:rsidRPr="00A76ADE" w:rsidRDefault="00A76ADE" w:rsidP="00A76ADE">
                <w:pPr>
                  <w:pStyle w:val="Date"/>
                </w:pPr>
                <w:r w:rsidRPr="00A76ADE">
                  <w:t>Date</w:t>
                </w:r>
              </w:p>
            </w:tc>
          </w:sdtContent>
        </w:sdt>
      </w:tr>
    </w:tbl>
    <w:tbl>
      <w:tblPr>
        <w:tblStyle w:val="Style1"/>
        <w:tblW w:w="500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0214"/>
      </w:tblGrid>
      <w:tr w:rsidR="00CD4E65" w14:paraId="0ECDE596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nter Subject 1:"/>
            <w:tag w:val="Enter Subject 1:"/>
            <w:id w:val="-356742108"/>
            <w:placeholder>
              <w:docPart w:val="D532090F2AA341FDA7DB2D7E6E0622A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</w:tcPr>
              <w:p w14:paraId="1F655DD8" w14:textId="77777777" w:rsidR="00CD4E65" w:rsidRDefault="00CD4E65" w:rsidP="00E061CA">
                <w:r w:rsidRPr="0064164F">
                  <w:t>Class Subject 1</w:t>
                </w:r>
              </w:p>
            </w:tc>
          </w:sdtContent>
        </w:sdt>
      </w:tr>
    </w:tbl>
    <w:tbl>
      <w:tblPr>
        <w:tblStyle w:val="WeeklyAssignments"/>
        <w:tblW w:w="0" w:type="auto"/>
        <w:tblLook w:val="04A0" w:firstRow="1" w:lastRow="0" w:firstColumn="1" w:lastColumn="0" w:noHBand="0" w:noVBand="1"/>
        <w:tblDescription w:val="Name, Month and Year table"/>
      </w:tblPr>
      <w:tblGrid>
        <w:gridCol w:w="2042"/>
        <w:gridCol w:w="2043"/>
        <w:gridCol w:w="2043"/>
        <w:gridCol w:w="2043"/>
        <w:gridCol w:w="2043"/>
      </w:tblGrid>
      <w:tr w:rsidR="00F11E8C" w:rsidRPr="009A58E3" w14:paraId="3D0E9FD0" w14:textId="77777777" w:rsidTr="00397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Assignment 1:"/>
            <w:tag w:val="Assignment 1:"/>
            <w:id w:val="-1769300627"/>
            <w:placeholder>
              <w:docPart w:val="70674D7AAD9D420D8E15118C200FB3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0BED753A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1670285441"/>
            <w:placeholder>
              <w:docPart w:val="5402A92E3EC144F1BEEC94D6CC9654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FB6DB5B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1970091513"/>
            <w:placeholder>
              <w:docPart w:val="3813635936EB413593E6E442EF4F8C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50A0F1F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759263727"/>
            <w:placeholder>
              <w:docPart w:val="D0426C7D7E8F4307B6F9B7477B8F90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DF2E2AA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816533096"/>
            <w:placeholder>
              <w:docPart w:val="6DA29BA377DE464A9336900DC258DC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9EE7BC3" w14:textId="77777777" w:rsidR="00F11E8C" w:rsidRDefault="00F11E8C" w:rsidP="00F11E8C">
                <w:r>
                  <w:t>Assignment 1</w:t>
                </w:r>
              </w:p>
            </w:tc>
          </w:sdtContent>
        </w:sdt>
      </w:tr>
      <w:tr w:rsidR="00F11E8C" w:rsidRPr="009A58E3" w14:paraId="19B05CA1" w14:textId="77777777" w:rsidTr="0039722F">
        <w:sdt>
          <w:sdtPr>
            <w:alias w:val="Assignment 2:"/>
            <w:tag w:val="Assignment 2:"/>
            <w:id w:val="-1331518201"/>
            <w:placeholder>
              <w:docPart w:val="EA6787FC32894C2A84857DDA9FDCAF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515BC56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704586046"/>
            <w:placeholder>
              <w:docPart w:val="8355E4CED8224FA8962CC27FAFE7A0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DE71DE9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469400111"/>
            <w:placeholder>
              <w:docPart w:val="553EBF6CDD7742759686239C6D5A94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673586D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1331286707"/>
            <w:placeholder>
              <w:docPart w:val="E64E5464F81C48A3B96651F9766518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2140CD7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326749846"/>
            <w:placeholder>
              <w:docPart w:val="CCC24223660C4291B79889C50AA74D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63D5346" w14:textId="77777777" w:rsidR="00F11E8C" w:rsidRDefault="00F11E8C" w:rsidP="00F11E8C">
                <w:r>
                  <w:t>Assignment 2</w:t>
                </w:r>
              </w:p>
            </w:tc>
          </w:sdtContent>
        </w:sdt>
      </w:tr>
      <w:tr w:rsidR="00F11E8C" w:rsidRPr="009A58E3" w14:paraId="3961D186" w14:textId="77777777" w:rsidTr="0039722F">
        <w:sdt>
          <w:sdtPr>
            <w:alias w:val="Assignment 3:"/>
            <w:tag w:val="Assignment 3:"/>
            <w:id w:val="1420139878"/>
            <w:placeholder>
              <w:docPart w:val="82C1F5A04DF2435594039446F3CD22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DDE48CF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2131700476"/>
            <w:placeholder>
              <w:docPart w:val="F4455EF3730746048C29A0BE4F9F66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39BE924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1082067136"/>
            <w:placeholder>
              <w:docPart w:val="0540B2029FD04E7587365B9B7FCC3F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F4BEFE8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423726142"/>
            <w:placeholder>
              <w:docPart w:val="CE626C6ECB834B6C80EBE4F4AD040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F3F6B6D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91933459"/>
            <w:placeholder>
              <w:docPart w:val="DD893094E9A445D5AC66149021FF1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F090DC4" w14:textId="77777777" w:rsidR="00F11E8C" w:rsidRDefault="00F11E8C" w:rsidP="00F11E8C">
                <w:r>
                  <w:t>Assignment 3</w:t>
                </w:r>
              </w:p>
            </w:tc>
          </w:sdtContent>
        </w:sdt>
      </w:tr>
      <w:tr w:rsidR="00F11E8C" w:rsidRPr="009A58E3" w14:paraId="38E22890" w14:textId="77777777" w:rsidTr="0039722F">
        <w:sdt>
          <w:sdtPr>
            <w:alias w:val="Assignment 4:"/>
            <w:tag w:val="Assignment 4:"/>
            <w:id w:val="-1105421374"/>
            <w:placeholder>
              <w:docPart w:val="357574D627B148D98F49C0479B5446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8AFD9CB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236976216"/>
            <w:placeholder>
              <w:docPart w:val="89BD62C8F7274C6F86ADB32F997356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D4331F7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961182866"/>
            <w:placeholder>
              <w:docPart w:val="5AD01493E98A4F2F8755999D9D47A0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5E095E3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1876267674"/>
            <w:placeholder>
              <w:docPart w:val="B11FB895F17847DDB64886129A41DC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3E31867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1542555229"/>
            <w:placeholder>
              <w:docPart w:val="EDAAEAD114D44E20BD700E55CEA637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2C19AE" w14:textId="77777777" w:rsidR="00F11E8C" w:rsidRDefault="00F11E8C" w:rsidP="00F11E8C">
                <w:r>
                  <w:t>Assignment 4</w:t>
                </w:r>
              </w:p>
            </w:tc>
          </w:sdtContent>
        </w:sdt>
      </w:tr>
    </w:tbl>
    <w:p w14:paraId="573AFBEB" w14:textId="77777777" w:rsidR="009A58E3" w:rsidRDefault="009A58E3">
      <w:pPr>
        <w:pStyle w:val="TableSpace"/>
      </w:pPr>
    </w:p>
    <w:tbl>
      <w:tblPr>
        <w:tblStyle w:val="Style1"/>
        <w:tblW w:w="5000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14:paraId="70217613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nter Subject 2:"/>
            <w:tag w:val="Enter Subject 2:"/>
            <w:id w:val="77719672"/>
            <w:placeholder>
              <w:docPart w:val="99815A7C35004F1F9A0095EE0D11611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75C18" w:themeFill="accent2" w:themeFillShade="80"/>
              </w:tcPr>
              <w:p w14:paraId="0CDF5DE3" w14:textId="77777777" w:rsidR="00792DA3" w:rsidRDefault="00562F5B" w:rsidP="00297EBC">
                <w:r>
                  <w:t>Class Subject 2</w:t>
                </w:r>
              </w:p>
            </w:tc>
          </w:sdtContent>
        </w:sdt>
      </w:tr>
    </w:tbl>
    <w:tbl>
      <w:tblPr>
        <w:tblStyle w:val="WeeklyAssignments"/>
        <w:tblW w:w="0" w:type="auto"/>
        <w:tblLook w:val="04A0" w:firstRow="1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14:paraId="30F170C2" w14:textId="77777777" w:rsidTr="00397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Assignment 1:"/>
            <w:tag w:val="Assignment 1:"/>
            <w:id w:val="-1233540619"/>
            <w:placeholder>
              <w:docPart w:val="D4DBD207F97D4F6088934095DDAE33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EBBA1F9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1146193742"/>
            <w:placeholder>
              <w:docPart w:val="210E13C59B574947BBCDC26F933803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F41BD07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1415472657"/>
            <w:placeholder>
              <w:docPart w:val="71976A9DAD0D42C5BA110B5689BB64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7FD7AC6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1870411731"/>
            <w:placeholder>
              <w:docPart w:val="DFEC81E324804BC796DEBEF1C6D4AD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25BF7D8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92470837"/>
            <w:placeholder>
              <w:docPart w:val="57C49187D4F440CE872E8897C5D438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D3FBAE4" w14:textId="77777777" w:rsidR="00F11E8C" w:rsidRDefault="00F11E8C" w:rsidP="00F11E8C">
                <w:r>
                  <w:t>Assignment 1</w:t>
                </w:r>
              </w:p>
            </w:tc>
          </w:sdtContent>
        </w:sdt>
      </w:tr>
      <w:tr w:rsidR="00F11E8C" w:rsidRPr="009A58E3" w14:paraId="429466D4" w14:textId="77777777" w:rsidTr="0039722F">
        <w:sdt>
          <w:sdtPr>
            <w:alias w:val="Assignment 2:"/>
            <w:tag w:val="Assignment 2:"/>
            <w:id w:val="-1913610678"/>
            <w:placeholder>
              <w:docPart w:val="DD5E789874BD41C8A50A9113192F61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97F883C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1633171106"/>
            <w:placeholder>
              <w:docPart w:val="C43918018CC949F4B828A6384D4CD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C9A43C1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741328240"/>
            <w:placeholder>
              <w:docPart w:val="E30CD0645388487F9292D58300A249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263AC5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552694167"/>
            <w:placeholder>
              <w:docPart w:val="952C0B1B15FB481581CED7192FCC5E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6A99AEA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57057236"/>
            <w:placeholder>
              <w:docPart w:val="7A31455A5B60482FB8F9255322CD8E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3A8ECE2" w14:textId="77777777" w:rsidR="00F11E8C" w:rsidRDefault="00F11E8C" w:rsidP="00F11E8C">
                <w:r>
                  <w:t>Assignment 2</w:t>
                </w:r>
              </w:p>
            </w:tc>
          </w:sdtContent>
        </w:sdt>
      </w:tr>
      <w:tr w:rsidR="00F11E8C" w:rsidRPr="009A58E3" w14:paraId="6F8BCFC0" w14:textId="77777777" w:rsidTr="0039722F">
        <w:sdt>
          <w:sdtPr>
            <w:alias w:val="Assignment 3:"/>
            <w:tag w:val="Assignment 3:"/>
            <w:id w:val="-400216432"/>
            <w:placeholder>
              <w:docPart w:val="223B94E3F8EF4F479A1E5393C7BB0F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5239ACDB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2114425818"/>
            <w:placeholder>
              <w:docPart w:val="BC88D7DA8792458AB8C563E469A511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9A91F3C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168573363"/>
            <w:placeholder>
              <w:docPart w:val="89CF54DCDAE34CC28CED277F9A978B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81FF3D3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1338223583"/>
            <w:placeholder>
              <w:docPart w:val="15A7DF65F4F347A784F4AF271AA823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CD9B3E1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136187441"/>
            <w:placeholder>
              <w:docPart w:val="90E91E17C81D488698EF717803D2E1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6D68A7F" w14:textId="77777777" w:rsidR="00F11E8C" w:rsidRDefault="00F11E8C" w:rsidP="00F11E8C">
                <w:r>
                  <w:t>Assignment 3</w:t>
                </w:r>
              </w:p>
            </w:tc>
          </w:sdtContent>
        </w:sdt>
      </w:tr>
      <w:tr w:rsidR="00F11E8C" w:rsidRPr="009A58E3" w14:paraId="07C1173F" w14:textId="77777777" w:rsidTr="0039722F">
        <w:sdt>
          <w:sdtPr>
            <w:alias w:val="Assignment 4:"/>
            <w:tag w:val="Assignment 4:"/>
            <w:id w:val="-1664386160"/>
            <w:placeholder>
              <w:docPart w:val="4A37400687C644CFBAEF420F299A43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1ADD9A1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923930558"/>
            <w:placeholder>
              <w:docPart w:val="D019323A14764F979DEAB601202FCC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582F072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259146703"/>
            <w:placeholder>
              <w:docPart w:val="D3618298ACCD4481BD6DA1A4E26F59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B4F2206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1059166237"/>
            <w:placeholder>
              <w:docPart w:val="FDF7627F5A0041549E120EE7F06EAB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5D92D80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229462846"/>
            <w:placeholder>
              <w:docPart w:val="1FAC1B5CDA58472CABE1BA7C51A80B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7B361F1" w14:textId="77777777" w:rsidR="00F11E8C" w:rsidRDefault="00F11E8C" w:rsidP="00F11E8C">
                <w:r>
                  <w:t>Assignment 4</w:t>
                </w:r>
              </w:p>
            </w:tc>
          </w:sdtContent>
        </w:sdt>
      </w:tr>
    </w:tbl>
    <w:p w14:paraId="15A58450" w14:textId="77777777" w:rsidR="00792DA3" w:rsidRDefault="00792DA3">
      <w:pPr>
        <w:pStyle w:val="TableSpace"/>
      </w:pPr>
    </w:p>
    <w:tbl>
      <w:tblPr>
        <w:tblStyle w:val="Style1"/>
        <w:tblW w:w="500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14:paraId="495782AD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nter Subject 3:"/>
            <w:tag w:val="Enter Subject 3:"/>
            <w:id w:val="846215712"/>
            <w:placeholder>
              <w:docPart w:val="F5C3334AF06D4B5C9A857417123D0A5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7B4101" w:themeFill="accent3" w:themeFillShade="80"/>
              </w:tcPr>
              <w:p w14:paraId="09D19BED" w14:textId="77777777" w:rsidR="00792DA3" w:rsidRDefault="00562F5B" w:rsidP="00297EBC">
                <w:r>
                  <w:t>Class Subject 3</w:t>
                </w:r>
              </w:p>
            </w:tc>
          </w:sdtContent>
        </w:sdt>
      </w:tr>
    </w:tbl>
    <w:tbl>
      <w:tblPr>
        <w:tblStyle w:val="WeeklyAssignments"/>
        <w:tblW w:w="0" w:type="auto"/>
        <w:tblLook w:val="04A0" w:firstRow="1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14:paraId="00DE9493" w14:textId="77777777" w:rsidTr="00397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Assignment 1:"/>
            <w:tag w:val="Assignment 1:"/>
            <w:id w:val="705291451"/>
            <w:placeholder>
              <w:docPart w:val="6F3859262CCA4AF0BF82B521BC10E5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D3D0DCD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2111499445"/>
            <w:placeholder>
              <w:docPart w:val="379AC75E5F274972B6E79C6A946C9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473AFA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1430187676"/>
            <w:placeholder>
              <w:docPart w:val="3CE9C0C3A3E2471685A469BFBC1F39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9AE69ED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1834180838"/>
            <w:placeholder>
              <w:docPart w:val="5A30E61B24A84F99A96EFBE7213392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3229286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995567020"/>
            <w:placeholder>
              <w:docPart w:val="B165339F36EC40D99D81AD3035D189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05BE7F6" w14:textId="77777777" w:rsidR="00F11E8C" w:rsidRDefault="00F11E8C" w:rsidP="00F11E8C">
                <w:r>
                  <w:t>Assignment 1</w:t>
                </w:r>
              </w:p>
            </w:tc>
          </w:sdtContent>
        </w:sdt>
      </w:tr>
      <w:tr w:rsidR="00F11E8C" w:rsidRPr="009A58E3" w14:paraId="2558E2BE" w14:textId="77777777" w:rsidTr="0039722F">
        <w:sdt>
          <w:sdtPr>
            <w:alias w:val="Assignment 2:"/>
            <w:tag w:val="Assignment 2:"/>
            <w:id w:val="1360090698"/>
            <w:placeholder>
              <w:docPart w:val="4417472BED49463B9E4FA5F6C8E506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5F67476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600756108"/>
            <w:placeholder>
              <w:docPart w:val="16B63E1C6B9546BD9AA090F78BB8D4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ADEC164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888685442"/>
            <w:placeholder>
              <w:docPart w:val="86A7C09319184C3FBD1B490945B242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EADD559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1294751936"/>
            <w:placeholder>
              <w:docPart w:val="40836CB647A44CECB890F2EECCC23B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DDE7DC5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168137329"/>
            <w:placeholder>
              <w:docPart w:val="F0DA389D33544004B11D9D61CD15AF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B8B9827" w14:textId="77777777" w:rsidR="00F11E8C" w:rsidRDefault="00F11E8C" w:rsidP="00F11E8C">
                <w:r>
                  <w:t>Assignment 2</w:t>
                </w:r>
              </w:p>
            </w:tc>
          </w:sdtContent>
        </w:sdt>
      </w:tr>
      <w:tr w:rsidR="00F11E8C" w:rsidRPr="009A58E3" w14:paraId="17D0B376" w14:textId="77777777" w:rsidTr="0039722F">
        <w:sdt>
          <w:sdtPr>
            <w:alias w:val="Assignment 3:"/>
            <w:tag w:val="Assignment 3:"/>
            <w:id w:val="-1254589817"/>
            <w:placeholder>
              <w:docPart w:val="86D457B20FAD4A2EA846A6121B0815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5DFF4CF1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360745415"/>
            <w:placeholder>
              <w:docPart w:val="577574F99C4C49C9A866DE93E3DC1A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637A30D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2036453354"/>
            <w:placeholder>
              <w:docPart w:val="CB607FECDCF44D91958C3E8943A0B6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F76F9F9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1433889304"/>
            <w:placeholder>
              <w:docPart w:val="48BC0D5907384BD2A266E8F7E3750E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2608D8A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985161859"/>
            <w:placeholder>
              <w:docPart w:val="E5FB67D85E554FA39B67CD17679F2E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D22B6EE" w14:textId="77777777" w:rsidR="00F11E8C" w:rsidRDefault="00F11E8C" w:rsidP="00F11E8C">
                <w:r>
                  <w:t>Assignment 3</w:t>
                </w:r>
              </w:p>
            </w:tc>
          </w:sdtContent>
        </w:sdt>
      </w:tr>
      <w:tr w:rsidR="00F11E8C" w:rsidRPr="009A58E3" w14:paraId="4AA25523" w14:textId="77777777" w:rsidTr="0039722F">
        <w:sdt>
          <w:sdtPr>
            <w:alias w:val="Assignment 4:"/>
            <w:tag w:val="Assignment 4:"/>
            <w:id w:val="-624619294"/>
            <w:placeholder>
              <w:docPart w:val="53CA2CA457AC425EB92E97EF88E42B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C817808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785882352"/>
            <w:placeholder>
              <w:docPart w:val="D7D338EEEEAC4874A31C54D8867178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DE68D4B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1457870534"/>
            <w:placeholder>
              <w:docPart w:val="A77FBD37A61B42268EA5760AEC09F9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0C74D8A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860083046"/>
            <w:placeholder>
              <w:docPart w:val="FD90D6DA2B0247F88C883B0EF26D0F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8F67210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669329027"/>
            <w:placeholder>
              <w:docPart w:val="C387DEC88B794CA89EB9D5C3129BB7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1829BDD" w14:textId="77777777" w:rsidR="00F11E8C" w:rsidRDefault="00F11E8C" w:rsidP="00F11E8C">
                <w:r>
                  <w:t>Assignment 4</w:t>
                </w:r>
              </w:p>
            </w:tc>
          </w:sdtContent>
        </w:sdt>
      </w:tr>
    </w:tbl>
    <w:p w14:paraId="50A8F01D" w14:textId="77777777" w:rsidR="00792DA3" w:rsidRDefault="00792DA3" w:rsidP="00792DA3">
      <w:pPr>
        <w:pStyle w:val="TableSpace"/>
      </w:pPr>
    </w:p>
    <w:tbl>
      <w:tblPr>
        <w:tblStyle w:val="Style1"/>
        <w:tblW w:w="5000" w:type="pct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14:paraId="1B083525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nter Subject 4:"/>
            <w:tag w:val="Enter Subject 4:"/>
            <w:id w:val="-511532319"/>
            <w:placeholder>
              <w:docPart w:val="91D2CB2409AF40D39B53815F8C43E57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9A0E36" w:themeFill="accent4" w:themeFillShade="80"/>
              </w:tcPr>
              <w:p w14:paraId="7C105E8D" w14:textId="77777777" w:rsidR="00792DA3" w:rsidRDefault="00562F5B" w:rsidP="00297EBC">
                <w:r>
                  <w:t>Class Subject 4</w:t>
                </w:r>
              </w:p>
            </w:tc>
          </w:sdtContent>
        </w:sdt>
      </w:tr>
    </w:tbl>
    <w:tbl>
      <w:tblPr>
        <w:tblStyle w:val="WeeklyAssignments"/>
        <w:tblW w:w="0" w:type="auto"/>
        <w:tblLook w:val="04A0" w:firstRow="1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14:paraId="683118FF" w14:textId="77777777" w:rsidTr="00397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Assignment 1:"/>
            <w:tag w:val="Assignment 1:"/>
            <w:id w:val="-307248998"/>
            <w:placeholder>
              <w:docPart w:val="0F0028452CA9491296BC23C6056F23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4EB91E7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320887378"/>
            <w:placeholder>
              <w:docPart w:val="2B572B6A69B9413E971A9A734C5C91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C490D00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425499105"/>
            <w:placeholder>
              <w:docPart w:val="952A1DF364E8438691406B382AE50F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84C126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1604919312"/>
            <w:placeholder>
              <w:docPart w:val="E64A4C251F0C4D669965E64FF18A9A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F283EF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563069722"/>
            <w:placeholder>
              <w:docPart w:val="8519FF4B7E0048E4ADD45786C0C6A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BC12FC" w14:textId="77777777" w:rsidR="00F11E8C" w:rsidRDefault="00F11E8C" w:rsidP="00F11E8C">
                <w:r>
                  <w:t>Assignment 1</w:t>
                </w:r>
              </w:p>
            </w:tc>
          </w:sdtContent>
        </w:sdt>
      </w:tr>
      <w:tr w:rsidR="00F11E8C" w:rsidRPr="009A58E3" w14:paraId="537F3342" w14:textId="77777777" w:rsidTr="0039722F">
        <w:sdt>
          <w:sdtPr>
            <w:alias w:val="Assignment 2:"/>
            <w:tag w:val="Assignment 2:"/>
            <w:id w:val="983829071"/>
            <w:placeholder>
              <w:docPart w:val="9B2E200CB42540FA818A751A318DAA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E98EB78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881514266"/>
            <w:placeholder>
              <w:docPart w:val="7C0B171BC4074BDC898107A742D25F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B8E259A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02079028"/>
            <w:placeholder>
              <w:docPart w:val="652AF30D14F34FCF81FCB81787B0B2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745319A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157804734"/>
            <w:placeholder>
              <w:docPart w:val="D5065E09901642F986C8EE1FD5EE4F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48CC4AC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688337442"/>
            <w:placeholder>
              <w:docPart w:val="9DDD718915ED4A618E7F3C2FA6B2FE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761F1A0" w14:textId="77777777" w:rsidR="00F11E8C" w:rsidRDefault="00F11E8C" w:rsidP="00F11E8C">
                <w:r>
                  <w:t>Assignment 2</w:t>
                </w:r>
              </w:p>
            </w:tc>
          </w:sdtContent>
        </w:sdt>
      </w:tr>
      <w:tr w:rsidR="00F11E8C" w:rsidRPr="009A58E3" w14:paraId="3EED5227" w14:textId="77777777" w:rsidTr="0039722F">
        <w:sdt>
          <w:sdtPr>
            <w:alias w:val="Assignment 3:"/>
            <w:tag w:val="Assignment 3:"/>
            <w:id w:val="-882170971"/>
            <w:placeholder>
              <w:docPart w:val="878E0D9F24E648A0A9B6879D066EE4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51DE444A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999114408"/>
            <w:placeholder>
              <w:docPart w:val="A4326FCD501D409989616E323FACCA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6EEB880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725811917"/>
            <w:placeholder>
              <w:docPart w:val="F23521979F8F4D0CB0C83C5609C175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F28FCBD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1855176945"/>
            <w:placeholder>
              <w:docPart w:val="A63A1AAAB5FE41159E64B41501ED30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274AA44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1922010953"/>
            <w:placeholder>
              <w:docPart w:val="02066F3EB162428A882354AE67111D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B4B0BE" w14:textId="77777777" w:rsidR="00F11E8C" w:rsidRDefault="00F11E8C" w:rsidP="00F11E8C">
                <w:r>
                  <w:t>Assignment 3</w:t>
                </w:r>
              </w:p>
            </w:tc>
          </w:sdtContent>
        </w:sdt>
      </w:tr>
      <w:tr w:rsidR="00F11E8C" w:rsidRPr="009A58E3" w14:paraId="4594E581" w14:textId="77777777" w:rsidTr="0039722F">
        <w:sdt>
          <w:sdtPr>
            <w:alias w:val="Assignment 4:"/>
            <w:tag w:val="Assignment 4:"/>
            <w:id w:val="-1242021866"/>
            <w:placeholder>
              <w:docPart w:val="593008AF503940D493E5F858AF6FD6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1756694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799693001"/>
            <w:placeholder>
              <w:docPart w:val="4B9AEFD9EE9B4B2B89BEF4A2C1D723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ED0F62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918473726"/>
            <w:placeholder>
              <w:docPart w:val="0218C70EDDD44BCBA36ECA7963C895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47417B7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1755324860"/>
            <w:placeholder>
              <w:docPart w:val="AC819F01639D48C5B8EEEDDC33AA00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BE9DB9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2029319427"/>
            <w:placeholder>
              <w:docPart w:val="2A98CE12863742C0990E7B3FC10DDC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FB59EAC" w14:textId="77777777" w:rsidR="00F11E8C" w:rsidRDefault="00F11E8C" w:rsidP="00F11E8C">
                <w:r>
                  <w:t>Assignment 4</w:t>
                </w:r>
              </w:p>
            </w:tc>
          </w:sdtContent>
        </w:sdt>
      </w:tr>
    </w:tbl>
    <w:p w14:paraId="7C356877" w14:textId="77777777" w:rsidR="00792DA3" w:rsidRDefault="00792DA3" w:rsidP="00792DA3">
      <w:pPr>
        <w:pStyle w:val="TableSpace"/>
      </w:pPr>
    </w:p>
    <w:tbl>
      <w:tblPr>
        <w:tblStyle w:val="Style1"/>
        <w:tblW w:w="5000" w:type="pct"/>
        <w:tblBorders>
          <w:top w:val="single" w:sz="4" w:space="0" w:color="502952" w:themeColor="accent5" w:themeShade="80"/>
          <w:left w:val="single" w:sz="4" w:space="0" w:color="502952" w:themeColor="accent5" w:themeShade="80"/>
          <w:bottom w:val="single" w:sz="4" w:space="0" w:color="502952" w:themeColor="accent5" w:themeShade="80"/>
          <w:right w:val="single" w:sz="4" w:space="0" w:color="502952" w:themeColor="accent5" w:themeShade="80"/>
          <w:insideH w:val="single" w:sz="4" w:space="0" w:color="502952" w:themeColor="accent5" w:themeShade="80"/>
          <w:insideV w:val="single" w:sz="4" w:space="0" w:color="502952" w:themeColor="accent5" w:themeShade="80"/>
        </w:tblBorders>
        <w:shd w:val="clear" w:color="auto" w:fill="502952" w:themeFill="accent5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14:paraId="14DEFA7D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nter Subject 5:"/>
            <w:tag w:val="Enter Subject 5:"/>
            <w:id w:val="-1785033744"/>
            <w:placeholder>
              <w:docPart w:val="6C1F575BFE5C4D13B37D3382CEBA576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502952" w:themeFill="accent5" w:themeFillShade="80"/>
              </w:tcPr>
              <w:p w14:paraId="27F59EEF" w14:textId="77777777" w:rsidR="00792DA3" w:rsidRDefault="00562F5B" w:rsidP="00297EBC">
                <w:r>
                  <w:t>Class Subject 5</w:t>
                </w:r>
              </w:p>
            </w:tc>
          </w:sdtContent>
        </w:sdt>
      </w:tr>
    </w:tbl>
    <w:tbl>
      <w:tblPr>
        <w:tblStyle w:val="WeeklyAssignments"/>
        <w:tblW w:w="0" w:type="auto"/>
        <w:tblLook w:val="04A0" w:firstRow="1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14:paraId="43799B21" w14:textId="77777777" w:rsidTr="00397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Assignment 1:"/>
            <w:tag w:val="Assignment 1:"/>
            <w:id w:val="-639191999"/>
            <w:placeholder>
              <w:docPart w:val="055112DF36E04395B45290FF6A5C78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93C41B6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409069796"/>
            <w:placeholder>
              <w:docPart w:val="E32CEF6D8B8D41FD8DE14934B0141D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7B1B4B7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1549988475"/>
            <w:placeholder>
              <w:docPart w:val="71EED85ADEF14C848D9DC824485157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76EA2E6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1624292928"/>
            <w:placeholder>
              <w:docPart w:val="FF9E779872514363A5CB31E20EB01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A6C4A44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1291124574"/>
            <w:placeholder>
              <w:docPart w:val="A12E4E78DB024A67A6E0F7BB1229ED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769DE15" w14:textId="77777777" w:rsidR="00F11E8C" w:rsidRDefault="00F11E8C" w:rsidP="00F11E8C">
                <w:r>
                  <w:t>Assignment 1</w:t>
                </w:r>
              </w:p>
            </w:tc>
          </w:sdtContent>
        </w:sdt>
      </w:tr>
      <w:tr w:rsidR="00F11E8C" w:rsidRPr="009A58E3" w14:paraId="33DDCF4D" w14:textId="77777777" w:rsidTr="0039722F">
        <w:sdt>
          <w:sdtPr>
            <w:alias w:val="Assignment 2:"/>
            <w:tag w:val="Assignment 2:"/>
            <w:id w:val="-1843307098"/>
            <w:placeholder>
              <w:docPart w:val="A3718BC5B1C744C0BCD9BD4B87C048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B41101D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586311486"/>
            <w:placeholder>
              <w:docPart w:val="8226D303196D483EB5D57E863EA5E9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A13FB2E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391429443"/>
            <w:placeholder>
              <w:docPart w:val="9864D9F25A9349B7B4BA82DAE96D11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B97FAF6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1255121969"/>
            <w:placeholder>
              <w:docPart w:val="F07D8FC9393E4C2D81E8AF29476FDE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08394E5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1675328647"/>
            <w:placeholder>
              <w:docPart w:val="7DE42C1306E547928E0A8B5F3F357A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2F3F3D4" w14:textId="77777777" w:rsidR="00F11E8C" w:rsidRDefault="00F11E8C" w:rsidP="00F11E8C">
                <w:r>
                  <w:t>Assignment 2</w:t>
                </w:r>
              </w:p>
            </w:tc>
          </w:sdtContent>
        </w:sdt>
      </w:tr>
      <w:tr w:rsidR="00F11E8C" w:rsidRPr="009A58E3" w14:paraId="2CE7E608" w14:textId="77777777" w:rsidTr="0039722F">
        <w:sdt>
          <w:sdtPr>
            <w:alias w:val="Assignment 3:"/>
            <w:tag w:val="Assignment 3:"/>
            <w:id w:val="246075503"/>
            <w:placeholder>
              <w:docPart w:val="F32B032F5CDE46288108B6DCE16C47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5F669B28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1731758639"/>
            <w:placeholder>
              <w:docPart w:val="BF72BABB1A6549B781360DFBB7F8D8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E5B33BB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1640114004"/>
            <w:placeholder>
              <w:docPart w:val="7B0C99D5DFE84937B99DB9C409826D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BDC83D9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1921671302"/>
            <w:placeholder>
              <w:docPart w:val="C2A599A4D0AB4D1A99E783FEEB7896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5BAD980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627358871"/>
            <w:placeholder>
              <w:docPart w:val="2C2FB30AC7764C15B35A505FD46D9B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C36C9C9" w14:textId="77777777" w:rsidR="00F11E8C" w:rsidRDefault="00F11E8C" w:rsidP="00F11E8C">
                <w:r>
                  <w:t>Assignment 3</w:t>
                </w:r>
              </w:p>
            </w:tc>
          </w:sdtContent>
        </w:sdt>
      </w:tr>
      <w:tr w:rsidR="00F11E8C" w:rsidRPr="009A58E3" w14:paraId="5C42E19C" w14:textId="77777777" w:rsidTr="0039722F">
        <w:sdt>
          <w:sdtPr>
            <w:alias w:val="Assignment 4:"/>
            <w:tag w:val="Assignment 4:"/>
            <w:id w:val="-1475668056"/>
            <w:placeholder>
              <w:docPart w:val="52B10D3FABA541D6BE0B98E17AE4AA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57709BB8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976024905"/>
            <w:placeholder>
              <w:docPart w:val="E24D8D7D08564F8FAA3EEDA05FE92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612C161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1388873097"/>
            <w:placeholder>
              <w:docPart w:val="8A61ADA21C164B6189C86ADFDA78FC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891706A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1313135182"/>
            <w:placeholder>
              <w:docPart w:val="FB82C6718BE745D599F0DD7F608555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E928BF8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1213917804"/>
            <w:placeholder>
              <w:docPart w:val="20E5B6F1502046A989A0284A523496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7106D6E" w14:textId="77777777" w:rsidR="00F11E8C" w:rsidRDefault="00F11E8C" w:rsidP="00F11E8C">
                <w:r>
                  <w:t>Assignment 4</w:t>
                </w:r>
              </w:p>
            </w:tc>
          </w:sdtContent>
        </w:sdt>
      </w:tr>
    </w:tbl>
    <w:p w14:paraId="0CD616E9" w14:textId="77777777" w:rsidR="00792DA3" w:rsidRDefault="00792DA3" w:rsidP="00792DA3">
      <w:pPr>
        <w:pStyle w:val="TableSpace"/>
      </w:pPr>
    </w:p>
    <w:tbl>
      <w:tblPr>
        <w:tblStyle w:val="Style1"/>
        <w:tblW w:w="5000" w:type="pct"/>
        <w:tblBorders>
          <w:top w:val="single" w:sz="4" w:space="0" w:color="404040" w:themeColor="accent6" w:themeShade="80"/>
          <w:left w:val="single" w:sz="4" w:space="0" w:color="404040" w:themeColor="accent6" w:themeShade="80"/>
          <w:bottom w:val="single" w:sz="4" w:space="0" w:color="404040" w:themeColor="accent6" w:themeShade="80"/>
          <w:right w:val="single" w:sz="4" w:space="0" w:color="404040" w:themeColor="accent6" w:themeShade="80"/>
          <w:insideH w:val="single" w:sz="4" w:space="0" w:color="404040" w:themeColor="accent6" w:themeShade="80"/>
          <w:insideV w:val="single" w:sz="4" w:space="0" w:color="404040" w:themeColor="accent6" w:themeShade="80"/>
        </w:tblBorders>
        <w:shd w:val="clear" w:color="auto" w:fill="404040" w:themeFill="accent6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14:paraId="188BE9EB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nter Subject 6:"/>
            <w:tag w:val="Enter Subject 6:"/>
            <w:id w:val="-316493995"/>
            <w:placeholder>
              <w:docPart w:val="9CC88D9D53604EF58BD15DE7B7AB66C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04040" w:themeFill="accent6" w:themeFillShade="80"/>
              </w:tcPr>
              <w:p w14:paraId="0C399814" w14:textId="77777777" w:rsidR="00792DA3" w:rsidRDefault="00562F5B" w:rsidP="00297EBC">
                <w:r>
                  <w:t>Class Subject 6</w:t>
                </w:r>
              </w:p>
            </w:tc>
          </w:sdtContent>
        </w:sdt>
      </w:tr>
    </w:tbl>
    <w:tbl>
      <w:tblPr>
        <w:tblStyle w:val="WeeklyAssignments"/>
        <w:tblW w:w="0" w:type="auto"/>
        <w:tblLook w:val="04A0" w:firstRow="1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14:paraId="5309131A" w14:textId="77777777" w:rsidTr="00397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Assignment 1:"/>
            <w:tag w:val="Assignment 1:"/>
            <w:id w:val="-1165860121"/>
            <w:placeholder>
              <w:docPart w:val="CE22572E94744B8B8B5933558A9EF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A99AE1E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1594816897"/>
            <w:placeholder>
              <w:docPart w:val="C22546DDEF6F406881946A2451F6BE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4B99543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1899705354"/>
            <w:placeholder>
              <w:docPart w:val="05E756F4BEED4914AA21A415B5CF10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E9FCF14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1215730919"/>
            <w:placeholder>
              <w:docPart w:val="2ABBDA1CE69F4EA3A943A2F84AF4E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D824C2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50617696"/>
            <w:placeholder>
              <w:docPart w:val="C8EC5E35242A49BBB89A52D784CF78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606EEF0" w14:textId="77777777" w:rsidR="00F11E8C" w:rsidRDefault="00F11E8C" w:rsidP="00F11E8C">
                <w:r>
                  <w:t>Assignment 1</w:t>
                </w:r>
              </w:p>
            </w:tc>
          </w:sdtContent>
        </w:sdt>
      </w:tr>
      <w:tr w:rsidR="00F11E8C" w:rsidRPr="009A58E3" w14:paraId="0B2DE6C9" w14:textId="77777777" w:rsidTr="0039722F">
        <w:sdt>
          <w:sdtPr>
            <w:alias w:val="Assignment 2:"/>
            <w:tag w:val="Assignment 2:"/>
            <w:id w:val="-1582834294"/>
            <w:placeholder>
              <w:docPart w:val="7B41366B12EB45DB9A25C5CE777060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E2EA2D7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118564384"/>
            <w:placeholder>
              <w:docPart w:val="AAC0151884E548468B3470D6B1FEA7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E29D623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1297671723"/>
            <w:placeholder>
              <w:docPart w:val="57DBCC74B91F4EAEBD012DB6BAF69B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608FA39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368219677"/>
            <w:placeholder>
              <w:docPart w:val="8A1D3E8BF72A46ECB84A2E8C26DEE6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17419C6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770209620"/>
            <w:placeholder>
              <w:docPart w:val="1BEE8433867B4257AB049AA10D4F8A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E0D9C32" w14:textId="77777777" w:rsidR="00F11E8C" w:rsidRDefault="00F11E8C" w:rsidP="00F11E8C">
                <w:r>
                  <w:t>Assignment 2</w:t>
                </w:r>
              </w:p>
            </w:tc>
          </w:sdtContent>
        </w:sdt>
      </w:tr>
      <w:tr w:rsidR="00F11E8C" w:rsidRPr="009A58E3" w14:paraId="08C6D050" w14:textId="77777777" w:rsidTr="0039722F">
        <w:sdt>
          <w:sdtPr>
            <w:alias w:val="Assignment 3:"/>
            <w:tag w:val="Assignment 3:"/>
            <w:id w:val="1344745505"/>
            <w:placeholder>
              <w:docPart w:val="8AAC2523CF0246558DBFDE19A99861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AFB5E78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1924996311"/>
            <w:placeholder>
              <w:docPart w:val="0EE39CEB4E914E7B8DFA3F86D6085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8641D4E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1109791096"/>
            <w:placeholder>
              <w:docPart w:val="3F8767C7BFC642E0BBBA40644BAC4E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3C4E89D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2096742396"/>
            <w:placeholder>
              <w:docPart w:val="E1E4EDA30012449D8106145CBBCADA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41CC07A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1007713119"/>
            <w:placeholder>
              <w:docPart w:val="BA46FD5CC426469C8A68A0BCB00459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E10E250" w14:textId="77777777" w:rsidR="00F11E8C" w:rsidRDefault="00F11E8C" w:rsidP="00F11E8C">
                <w:r>
                  <w:t>Assignment 3</w:t>
                </w:r>
              </w:p>
            </w:tc>
          </w:sdtContent>
        </w:sdt>
      </w:tr>
      <w:tr w:rsidR="00F11E8C" w:rsidRPr="009A58E3" w14:paraId="31032582" w14:textId="77777777" w:rsidTr="0039722F">
        <w:sdt>
          <w:sdtPr>
            <w:alias w:val="Assignment 4:"/>
            <w:tag w:val="Assignment 4:"/>
            <w:id w:val="-1260285370"/>
            <w:placeholder>
              <w:docPart w:val="196385D211544238A1794B3FEA13E4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E3237D9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1164855682"/>
            <w:placeholder>
              <w:docPart w:val="C6972B7A8E384542A7A4FB7CC5F045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954ECE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1934855433"/>
            <w:placeholder>
              <w:docPart w:val="EA14EA34E31647D0BE93EAD2D84CF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5FD1FE9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2126584750"/>
            <w:placeholder>
              <w:docPart w:val="01E6050E98504F68891344C3E66BF5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ABDF6D9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974027720"/>
            <w:placeholder>
              <w:docPart w:val="06AC80DEEB5B4082AF87659D231DCF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4B3CE6D" w14:textId="77777777" w:rsidR="00F11E8C" w:rsidRDefault="00F11E8C" w:rsidP="00F11E8C">
                <w:r>
                  <w:t>Assignment 4</w:t>
                </w:r>
              </w:p>
            </w:tc>
          </w:sdtContent>
        </w:sdt>
      </w:tr>
    </w:tbl>
    <w:p w14:paraId="60C2B415" w14:textId="77777777" w:rsidR="005C3032" w:rsidRDefault="005C3032" w:rsidP="006A10C1">
      <w:pPr>
        <w:pStyle w:val="NoSpacing"/>
      </w:pPr>
    </w:p>
    <w:sectPr w:rsidR="005C3032">
      <w:footerReference w:type="default" r:id="rId7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EEE6" w14:textId="77777777" w:rsidR="009116C7" w:rsidRDefault="009116C7">
      <w:pPr>
        <w:spacing w:before="0" w:after="0"/>
      </w:pPr>
      <w:r>
        <w:separator/>
      </w:r>
    </w:p>
  </w:endnote>
  <w:endnote w:type="continuationSeparator" w:id="0">
    <w:p w14:paraId="75BE5305" w14:textId="77777777" w:rsidR="009116C7" w:rsidRDefault="009116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70E1" w14:textId="77777777" w:rsidR="008D72B1" w:rsidRDefault="000E770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014C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837F" w14:textId="77777777" w:rsidR="009116C7" w:rsidRDefault="009116C7">
      <w:pPr>
        <w:spacing w:before="0" w:after="0"/>
      </w:pPr>
      <w:r>
        <w:separator/>
      </w:r>
    </w:p>
  </w:footnote>
  <w:footnote w:type="continuationSeparator" w:id="0">
    <w:p w14:paraId="55CE8538" w14:textId="77777777" w:rsidR="009116C7" w:rsidRDefault="009116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DD"/>
    <w:rsid w:val="000014C3"/>
    <w:rsid w:val="00046E1C"/>
    <w:rsid w:val="000B55CE"/>
    <w:rsid w:val="000E7709"/>
    <w:rsid w:val="00120E88"/>
    <w:rsid w:val="00124A29"/>
    <w:rsid w:val="00164C83"/>
    <w:rsid w:val="00197879"/>
    <w:rsid w:val="001C14CF"/>
    <w:rsid w:val="001C6502"/>
    <w:rsid w:val="001E3A9A"/>
    <w:rsid w:val="001E78E9"/>
    <w:rsid w:val="00226FBB"/>
    <w:rsid w:val="0028658D"/>
    <w:rsid w:val="002F5092"/>
    <w:rsid w:val="00357C79"/>
    <w:rsid w:val="003672A3"/>
    <w:rsid w:val="0039722F"/>
    <w:rsid w:val="003F7C1A"/>
    <w:rsid w:val="004436CA"/>
    <w:rsid w:val="004445E6"/>
    <w:rsid w:val="004519C4"/>
    <w:rsid w:val="0047392D"/>
    <w:rsid w:val="004748F1"/>
    <w:rsid w:val="00482D59"/>
    <w:rsid w:val="00492514"/>
    <w:rsid w:val="004D6598"/>
    <w:rsid w:val="00504048"/>
    <w:rsid w:val="00562F5B"/>
    <w:rsid w:val="005B5162"/>
    <w:rsid w:val="005C3032"/>
    <w:rsid w:val="006057A2"/>
    <w:rsid w:val="00612536"/>
    <w:rsid w:val="00623CC6"/>
    <w:rsid w:val="00637B3F"/>
    <w:rsid w:val="0064164F"/>
    <w:rsid w:val="0065204A"/>
    <w:rsid w:val="00657BD3"/>
    <w:rsid w:val="006A10C1"/>
    <w:rsid w:val="006D2B98"/>
    <w:rsid w:val="00727BF1"/>
    <w:rsid w:val="00747677"/>
    <w:rsid w:val="00792DA3"/>
    <w:rsid w:val="0083157A"/>
    <w:rsid w:val="0085286A"/>
    <w:rsid w:val="00870EB6"/>
    <w:rsid w:val="008B076C"/>
    <w:rsid w:val="008D72B1"/>
    <w:rsid w:val="008E35AF"/>
    <w:rsid w:val="009116C7"/>
    <w:rsid w:val="009146AB"/>
    <w:rsid w:val="0092452D"/>
    <w:rsid w:val="00981CD0"/>
    <w:rsid w:val="009A58E3"/>
    <w:rsid w:val="009F422B"/>
    <w:rsid w:val="00A001DD"/>
    <w:rsid w:val="00A03E7E"/>
    <w:rsid w:val="00A623FC"/>
    <w:rsid w:val="00A76ADE"/>
    <w:rsid w:val="00A90898"/>
    <w:rsid w:val="00AA4B10"/>
    <w:rsid w:val="00AA76D0"/>
    <w:rsid w:val="00AE1B7E"/>
    <w:rsid w:val="00B373CB"/>
    <w:rsid w:val="00B60A29"/>
    <w:rsid w:val="00C040B9"/>
    <w:rsid w:val="00C17624"/>
    <w:rsid w:val="00C65D57"/>
    <w:rsid w:val="00C6625B"/>
    <w:rsid w:val="00C87233"/>
    <w:rsid w:val="00CA1DA9"/>
    <w:rsid w:val="00CD4E65"/>
    <w:rsid w:val="00CE63EF"/>
    <w:rsid w:val="00CF578E"/>
    <w:rsid w:val="00D016C0"/>
    <w:rsid w:val="00D14A69"/>
    <w:rsid w:val="00DD03D9"/>
    <w:rsid w:val="00DE02FA"/>
    <w:rsid w:val="00E03BF0"/>
    <w:rsid w:val="00E061CA"/>
    <w:rsid w:val="00E9474F"/>
    <w:rsid w:val="00EA3A08"/>
    <w:rsid w:val="00EB6425"/>
    <w:rsid w:val="00F037AD"/>
    <w:rsid w:val="00F04D22"/>
    <w:rsid w:val="00F11E8C"/>
    <w:rsid w:val="00F147FB"/>
    <w:rsid w:val="00F15900"/>
    <w:rsid w:val="00F66CFE"/>
    <w:rsid w:val="00F67D16"/>
    <w:rsid w:val="00FA3BB0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CAD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MonthYear">
    <w:name w:val="Name Month Year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39722F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</w:pPr>
      <w:rPr>
        <w:rFonts w:asciiTheme="majorHAnsi" w:hAnsiTheme="majorHAnsi"/>
        <w:b w:val="0"/>
        <w:caps w:val="0"/>
        <w:smallCaps w:val="0"/>
        <w:color w:val="auto"/>
        <w:sz w:val="22"/>
      </w:r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6"/>
    <w:qFormat/>
    <w:pPr>
      <w:spacing w:before="0" w:after="0" w:line="72" w:lineRule="exact"/>
    </w:pPr>
  </w:style>
  <w:style w:type="paragraph" w:customStyle="1" w:styleId="Days">
    <w:name w:val="Day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Table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ve\AppData\Roaming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5021E4D24F4FF6ACC6D2D23130F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4FD1C-8D50-412B-B356-59859DAA4882}"/>
      </w:docPartPr>
      <w:docPartBody>
        <w:p w:rsidR="00000000" w:rsidRDefault="00835853">
          <w:pPr>
            <w:pStyle w:val="425021E4D24F4FF6ACC6D2D23130F811"/>
          </w:pPr>
          <w:r>
            <w:t>Weekly Assignments</w:t>
          </w:r>
        </w:p>
      </w:docPartBody>
    </w:docPart>
    <w:docPart>
      <w:docPartPr>
        <w:name w:val="CFC2DAACA8914601B6CC4DA621352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41FC-1FAD-4D5B-841D-7EB5B156004C}"/>
      </w:docPartPr>
      <w:docPartBody>
        <w:p w:rsidR="00000000" w:rsidRDefault="00835853">
          <w:pPr>
            <w:pStyle w:val="CFC2DAACA8914601B6CC4DA621352DB9"/>
          </w:pPr>
          <w:r w:rsidRPr="00C87233">
            <w:t>NAME:</w:t>
          </w:r>
        </w:p>
      </w:docPartBody>
    </w:docPart>
    <w:docPart>
      <w:docPartPr>
        <w:name w:val="D55A32BB902742489F30DE75678AB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1145C-7AEC-4B3B-BA4D-60EC54A46760}"/>
      </w:docPartPr>
      <w:docPartBody>
        <w:p w:rsidR="00000000" w:rsidRDefault="00835853">
          <w:pPr>
            <w:pStyle w:val="D55A32BB902742489F30DE75678ABCBA"/>
          </w:pPr>
          <w:r w:rsidRPr="00C87233">
            <w:t>Your Name</w:t>
          </w:r>
        </w:p>
      </w:docPartBody>
    </w:docPart>
    <w:docPart>
      <w:docPartPr>
        <w:name w:val="76AE85C352DA49B087EB0F6FC27CE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C86D-A19A-445F-9C1B-77F2782460A8}"/>
      </w:docPartPr>
      <w:docPartBody>
        <w:p w:rsidR="00000000" w:rsidRDefault="00835853">
          <w:pPr>
            <w:pStyle w:val="76AE85C352DA49B087EB0F6FC27CE570"/>
          </w:pPr>
          <w:r w:rsidRPr="00C87233">
            <w:t>MONTH:</w:t>
          </w:r>
        </w:p>
      </w:docPartBody>
    </w:docPart>
    <w:docPart>
      <w:docPartPr>
        <w:name w:val="0C3C7265223B4C688FC757E44B3B9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D2F33-775F-4F53-B22E-2C145AFB9428}"/>
      </w:docPartPr>
      <w:docPartBody>
        <w:p w:rsidR="00000000" w:rsidRDefault="00835853">
          <w:pPr>
            <w:pStyle w:val="0C3C7265223B4C688FC757E44B3B97D1"/>
          </w:pPr>
          <w:r w:rsidRPr="00C87233">
            <w:t>Month</w:t>
          </w:r>
        </w:p>
      </w:docPartBody>
    </w:docPart>
    <w:docPart>
      <w:docPartPr>
        <w:name w:val="DFF95E707A9A41BD9C95422CE3F85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26937-8A92-4A58-9E43-9884511D9B46}"/>
      </w:docPartPr>
      <w:docPartBody>
        <w:p w:rsidR="00000000" w:rsidRDefault="00835853">
          <w:pPr>
            <w:pStyle w:val="DFF95E707A9A41BD9C95422CE3F8517D"/>
          </w:pPr>
          <w:r w:rsidRPr="00C87233">
            <w:t>YEAR:</w:t>
          </w:r>
        </w:p>
      </w:docPartBody>
    </w:docPart>
    <w:docPart>
      <w:docPartPr>
        <w:name w:val="F686EC954A12452D87FAB9C2DDEAD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B4357-9CCD-4B48-8C99-C93995AC8F1C}"/>
      </w:docPartPr>
      <w:docPartBody>
        <w:p w:rsidR="00000000" w:rsidRDefault="00835853">
          <w:pPr>
            <w:pStyle w:val="F686EC954A12452D87FAB9C2DDEAD34B"/>
          </w:pPr>
          <w:r w:rsidRPr="00C87233">
            <w:t>Year</w:t>
          </w:r>
        </w:p>
      </w:docPartBody>
    </w:docPart>
    <w:docPart>
      <w:docPartPr>
        <w:name w:val="CF5EF4A3EE4F4A04B09EDA0C13031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DC765-FAD2-46AB-9CFA-3827F76C7F16}"/>
      </w:docPartPr>
      <w:docPartBody>
        <w:p w:rsidR="00000000" w:rsidRDefault="00835853">
          <w:pPr>
            <w:pStyle w:val="CF5EF4A3EE4F4A04B09EDA0C130314B1"/>
          </w:pPr>
          <w:r w:rsidRPr="00F15900">
            <w:t>Mon</w:t>
          </w:r>
          <w:r>
            <w:t>:</w:t>
          </w:r>
        </w:p>
      </w:docPartBody>
    </w:docPart>
    <w:docPart>
      <w:docPartPr>
        <w:name w:val="78D7E6EA4E4E4661812D3A70A7EFE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B9A91-2A76-40FC-A928-26C31CD85DEF}"/>
      </w:docPartPr>
      <w:docPartBody>
        <w:p w:rsidR="00000000" w:rsidRDefault="00835853">
          <w:pPr>
            <w:pStyle w:val="78D7E6EA4E4E4661812D3A70A7EFEC77"/>
          </w:pPr>
          <w:r w:rsidRPr="00FE1C89">
            <w:t>Date</w:t>
          </w:r>
        </w:p>
      </w:docPartBody>
    </w:docPart>
    <w:docPart>
      <w:docPartPr>
        <w:name w:val="4F44422EF129435B9C7D1DB3F63E9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A7DB9-0A33-4B9C-82C1-B2AD3B51BAA5}"/>
      </w:docPartPr>
      <w:docPartBody>
        <w:p w:rsidR="00000000" w:rsidRDefault="00835853">
          <w:pPr>
            <w:pStyle w:val="4F44422EF129435B9C7D1DB3F63E95EC"/>
          </w:pPr>
          <w:r w:rsidRPr="001C14CF">
            <w:t>Tues:</w:t>
          </w:r>
        </w:p>
      </w:docPartBody>
    </w:docPart>
    <w:docPart>
      <w:docPartPr>
        <w:name w:val="FD6E1D495BAE4E6AA1D02E369A1AF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8442D-F188-44F5-8EAF-C0071F1876DD}"/>
      </w:docPartPr>
      <w:docPartBody>
        <w:p w:rsidR="00000000" w:rsidRDefault="00835853">
          <w:pPr>
            <w:pStyle w:val="FD6E1D495BAE4E6AA1D02E369A1AFBBF"/>
          </w:pPr>
          <w:r w:rsidRPr="00FE1C89">
            <w:t>Date</w:t>
          </w:r>
        </w:p>
      </w:docPartBody>
    </w:docPart>
    <w:docPart>
      <w:docPartPr>
        <w:name w:val="2EAC0E93ADF54D62AA2B06596B6E1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97F4-6350-4097-BE82-A1F5ABD639CD}"/>
      </w:docPartPr>
      <w:docPartBody>
        <w:p w:rsidR="00000000" w:rsidRDefault="00835853">
          <w:pPr>
            <w:pStyle w:val="2EAC0E93ADF54D62AA2B06596B6E1EA3"/>
          </w:pPr>
          <w:r>
            <w:t>Wed:</w:t>
          </w:r>
        </w:p>
      </w:docPartBody>
    </w:docPart>
    <w:docPart>
      <w:docPartPr>
        <w:name w:val="3C6E3E62CC654A44895B7F15B7D19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D672D-D260-4311-A6D3-387C61F26710}"/>
      </w:docPartPr>
      <w:docPartBody>
        <w:p w:rsidR="00000000" w:rsidRDefault="00835853">
          <w:pPr>
            <w:pStyle w:val="3C6E3E62CC654A44895B7F15B7D19229"/>
          </w:pPr>
          <w:r w:rsidRPr="00FE1C89">
            <w:t>Date</w:t>
          </w:r>
        </w:p>
      </w:docPartBody>
    </w:docPart>
    <w:docPart>
      <w:docPartPr>
        <w:name w:val="1314A9196CC54E8ABC33E95F99A24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32A5-222A-4C3A-A3BA-B1F57C0842BC}"/>
      </w:docPartPr>
      <w:docPartBody>
        <w:p w:rsidR="00000000" w:rsidRDefault="00835853">
          <w:pPr>
            <w:pStyle w:val="1314A9196CC54E8ABC33E95F99A247F2"/>
          </w:pPr>
          <w:r>
            <w:t>Thur:</w:t>
          </w:r>
        </w:p>
      </w:docPartBody>
    </w:docPart>
    <w:docPart>
      <w:docPartPr>
        <w:name w:val="14854DEA238A4817A3C6440AF3FE7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DB84E-FC33-4329-81BD-251E059514F4}"/>
      </w:docPartPr>
      <w:docPartBody>
        <w:p w:rsidR="00000000" w:rsidRDefault="00835853">
          <w:pPr>
            <w:pStyle w:val="14854DEA238A4817A3C6440AF3FE79F1"/>
          </w:pPr>
          <w:r w:rsidRPr="00FE1C89">
            <w:t>Date</w:t>
          </w:r>
        </w:p>
      </w:docPartBody>
    </w:docPart>
    <w:docPart>
      <w:docPartPr>
        <w:name w:val="A12ED2B22AF54DFF809FD31A1CCB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9F12-91CA-48AE-8DAD-50E9C86F6F72}"/>
      </w:docPartPr>
      <w:docPartBody>
        <w:p w:rsidR="00000000" w:rsidRDefault="00835853">
          <w:pPr>
            <w:pStyle w:val="A12ED2B22AF54DFF809FD31A1CCB4B5D"/>
          </w:pPr>
          <w:r>
            <w:t>Fri:</w:t>
          </w:r>
        </w:p>
      </w:docPartBody>
    </w:docPart>
    <w:docPart>
      <w:docPartPr>
        <w:name w:val="880BB1584852479CAB654CC8C7E48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14696-88FA-4251-B2D7-19CAF007BBBF}"/>
      </w:docPartPr>
      <w:docPartBody>
        <w:p w:rsidR="00000000" w:rsidRDefault="00835853">
          <w:pPr>
            <w:pStyle w:val="880BB1584852479CAB654CC8C7E480AF"/>
          </w:pPr>
          <w:r w:rsidRPr="00A76ADE">
            <w:t>Date</w:t>
          </w:r>
        </w:p>
      </w:docPartBody>
    </w:docPart>
    <w:docPart>
      <w:docPartPr>
        <w:name w:val="D532090F2AA341FDA7DB2D7E6E06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843C3-4FB8-40F3-B8F2-556ADC6D29BF}"/>
      </w:docPartPr>
      <w:docPartBody>
        <w:p w:rsidR="00000000" w:rsidRDefault="00835853">
          <w:pPr>
            <w:pStyle w:val="D532090F2AA341FDA7DB2D7E6E0622A8"/>
          </w:pPr>
          <w:r w:rsidRPr="0064164F">
            <w:t>Class Subject 1</w:t>
          </w:r>
        </w:p>
      </w:docPartBody>
    </w:docPart>
    <w:docPart>
      <w:docPartPr>
        <w:name w:val="70674D7AAD9D420D8E15118C200F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535E-3CB4-4821-8E72-E8F57A00275B}"/>
      </w:docPartPr>
      <w:docPartBody>
        <w:p w:rsidR="00000000" w:rsidRDefault="00835853">
          <w:pPr>
            <w:pStyle w:val="70674D7AAD9D420D8E15118C200FB312"/>
          </w:pPr>
          <w:r>
            <w:t>Assignment 1</w:t>
          </w:r>
        </w:p>
      </w:docPartBody>
    </w:docPart>
    <w:docPart>
      <w:docPartPr>
        <w:name w:val="5402A92E3EC144F1BEEC94D6CC965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EB54B-7AC9-4435-B9C9-148E9DA686D1}"/>
      </w:docPartPr>
      <w:docPartBody>
        <w:p w:rsidR="00000000" w:rsidRDefault="00835853">
          <w:pPr>
            <w:pStyle w:val="5402A92E3EC144F1BEEC94D6CC965400"/>
          </w:pPr>
          <w:r>
            <w:t>Assignment 1</w:t>
          </w:r>
        </w:p>
      </w:docPartBody>
    </w:docPart>
    <w:docPart>
      <w:docPartPr>
        <w:name w:val="3813635936EB413593E6E442EF4F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7ECDA-F0C9-4E92-91FF-944213EE0FEB}"/>
      </w:docPartPr>
      <w:docPartBody>
        <w:p w:rsidR="00000000" w:rsidRDefault="00835853">
          <w:pPr>
            <w:pStyle w:val="3813635936EB413593E6E442EF4F8C87"/>
          </w:pPr>
          <w:r>
            <w:t>Assignment 1</w:t>
          </w:r>
        </w:p>
      </w:docPartBody>
    </w:docPart>
    <w:docPart>
      <w:docPartPr>
        <w:name w:val="D0426C7D7E8F4307B6F9B7477B8F9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1AD16-BCE4-4A0C-BB34-2D4272FD5263}"/>
      </w:docPartPr>
      <w:docPartBody>
        <w:p w:rsidR="00000000" w:rsidRDefault="00835853">
          <w:pPr>
            <w:pStyle w:val="D0426C7D7E8F4307B6F9B7477B8F9061"/>
          </w:pPr>
          <w:r>
            <w:t>Assignment 1</w:t>
          </w:r>
        </w:p>
      </w:docPartBody>
    </w:docPart>
    <w:docPart>
      <w:docPartPr>
        <w:name w:val="6DA29BA377DE464A9336900DC258D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ADF5-2643-4EDB-BA69-762DBE297C5B}"/>
      </w:docPartPr>
      <w:docPartBody>
        <w:p w:rsidR="00000000" w:rsidRDefault="00835853">
          <w:pPr>
            <w:pStyle w:val="6DA29BA377DE464A9336900DC258DCAD"/>
          </w:pPr>
          <w:r>
            <w:t>Assignment 1</w:t>
          </w:r>
        </w:p>
      </w:docPartBody>
    </w:docPart>
    <w:docPart>
      <w:docPartPr>
        <w:name w:val="EA6787FC32894C2A84857DDA9FDCA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6CFC7-10E4-4084-B5BD-5FFB314C6B72}"/>
      </w:docPartPr>
      <w:docPartBody>
        <w:p w:rsidR="00000000" w:rsidRDefault="00835853">
          <w:pPr>
            <w:pStyle w:val="EA6787FC32894C2A84857DDA9FDCAFEB"/>
          </w:pPr>
          <w:r>
            <w:t>Assignment 2</w:t>
          </w:r>
        </w:p>
      </w:docPartBody>
    </w:docPart>
    <w:docPart>
      <w:docPartPr>
        <w:name w:val="8355E4CED8224FA8962CC27FAFE7A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EC006-05DF-4367-AA35-EF6EDDB3EB8E}"/>
      </w:docPartPr>
      <w:docPartBody>
        <w:p w:rsidR="00000000" w:rsidRDefault="00835853">
          <w:pPr>
            <w:pStyle w:val="8355E4CED8224FA8962CC27FAFE7A04E"/>
          </w:pPr>
          <w:r>
            <w:t>Assignment 2</w:t>
          </w:r>
        </w:p>
      </w:docPartBody>
    </w:docPart>
    <w:docPart>
      <w:docPartPr>
        <w:name w:val="553EBF6CDD7742759686239C6D5A9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A7F6-2D95-4AD8-B512-722F1161B04F}"/>
      </w:docPartPr>
      <w:docPartBody>
        <w:p w:rsidR="00000000" w:rsidRDefault="00835853">
          <w:pPr>
            <w:pStyle w:val="553EBF6CDD7742759686239C6D5A94E5"/>
          </w:pPr>
          <w:r>
            <w:t>Assignment 2</w:t>
          </w:r>
        </w:p>
      </w:docPartBody>
    </w:docPart>
    <w:docPart>
      <w:docPartPr>
        <w:name w:val="E64E5464F81C48A3B96651F97665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64CA-DF24-4E4C-9633-B25282E9BCDA}"/>
      </w:docPartPr>
      <w:docPartBody>
        <w:p w:rsidR="00000000" w:rsidRDefault="00835853">
          <w:pPr>
            <w:pStyle w:val="E64E5464F81C48A3B96651F97665183E"/>
          </w:pPr>
          <w:r>
            <w:t>Assignment 2</w:t>
          </w:r>
        </w:p>
      </w:docPartBody>
    </w:docPart>
    <w:docPart>
      <w:docPartPr>
        <w:name w:val="CCC24223660C4291B79889C50AA74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69A3-66C2-4B7C-A300-E2EC0F491C0B}"/>
      </w:docPartPr>
      <w:docPartBody>
        <w:p w:rsidR="00000000" w:rsidRDefault="00835853">
          <w:pPr>
            <w:pStyle w:val="CCC24223660C4291B79889C50AA74DA2"/>
          </w:pPr>
          <w:r>
            <w:t>Assignment 2</w:t>
          </w:r>
        </w:p>
      </w:docPartBody>
    </w:docPart>
    <w:docPart>
      <w:docPartPr>
        <w:name w:val="82C1F5A04DF2435594039446F3CD2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CBC2F-8779-4700-80E8-763099422B72}"/>
      </w:docPartPr>
      <w:docPartBody>
        <w:p w:rsidR="00000000" w:rsidRDefault="00835853">
          <w:pPr>
            <w:pStyle w:val="82C1F5A04DF2435594039446F3CD2260"/>
          </w:pPr>
          <w:r>
            <w:t>Assignment 3</w:t>
          </w:r>
        </w:p>
      </w:docPartBody>
    </w:docPart>
    <w:docPart>
      <w:docPartPr>
        <w:name w:val="F4455EF3730746048C29A0BE4F9F6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8833A-D820-478F-99A0-78B582FA6EA7}"/>
      </w:docPartPr>
      <w:docPartBody>
        <w:p w:rsidR="00000000" w:rsidRDefault="00835853">
          <w:pPr>
            <w:pStyle w:val="F4455EF3730746048C29A0BE4F9F669D"/>
          </w:pPr>
          <w:r>
            <w:t>Assignment 3</w:t>
          </w:r>
        </w:p>
      </w:docPartBody>
    </w:docPart>
    <w:docPart>
      <w:docPartPr>
        <w:name w:val="0540B2029FD04E7587365B9B7FCC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C380C-53EB-434B-9346-034F826BEBE5}"/>
      </w:docPartPr>
      <w:docPartBody>
        <w:p w:rsidR="00000000" w:rsidRDefault="00835853">
          <w:pPr>
            <w:pStyle w:val="0540B2029FD04E7587365B9B7FCC3F6C"/>
          </w:pPr>
          <w:r>
            <w:t>Assignment 3</w:t>
          </w:r>
        </w:p>
      </w:docPartBody>
    </w:docPart>
    <w:docPart>
      <w:docPartPr>
        <w:name w:val="CE626C6ECB834B6C80EBE4F4AD040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C529-AE4C-4C2A-B5F4-EE47C748C9C0}"/>
      </w:docPartPr>
      <w:docPartBody>
        <w:p w:rsidR="00000000" w:rsidRDefault="00835853">
          <w:pPr>
            <w:pStyle w:val="CE626C6ECB834B6C80EBE4F4AD04088F"/>
          </w:pPr>
          <w:r>
            <w:t>Assignment 3</w:t>
          </w:r>
        </w:p>
      </w:docPartBody>
    </w:docPart>
    <w:docPart>
      <w:docPartPr>
        <w:name w:val="DD893094E9A445D5AC66149021FF1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D39F4-9046-4C23-B735-2F32D050D8AB}"/>
      </w:docPartPr>
      <w:docPartBody>
        <w:p w:rsidR="00000000" w:rsidRDefault="00835853">
          <w:pPr>
            <w:pStyle w:val="DD893094E9A445D5AC66149021FF1ADA"/>
          </w:pPr>
          <w:r>
            <w:t>Assignment 3</w:t>
          </w:r>
        </w:p>
      </w:docPartBody>
    </w:docPart>
    <w:docPart>
      <w:docPartPr>
        <w:name w:val="357574D627B148D98F49C0479B544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0FB19-C7D2-4D09-AAC8-B04D3385C927}"/>
      </w:docPartPr>
      <w:docPartBody>
        <w:p w:rsidR="00000000" w:rsidRDefault="00835853">
          <w:pPr>
            <w:pStyle w:val="357574D627B148D98F49C0479B544656"/>
          </w:pPr>
          <w:r>
            <w:t>Assignment 4</w:t>
          </w:r>
        </w:p>
      </w:docPartBody>
    </w:docPart>
    <w:docPart>
      <w:docPartPr>
        <w:name w:val="89BD62C8F7274C6F86ADB32F99735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5007B-F5AA-4757-9E0A-A5D4836F7C41}"/>
      </w:docPartPr>
      <w:docPartBody>
        <w:p w:rsidR="00000000" w:rsidRDefault="00835853">
          <w:pPr>
            <w:pStyle w:val="89BD62C8F7274C6F86ADB32F99735601"/>
          </w:pPr>
          <w:r>
            <w:t>Assignment 4</w:t>
          </w:r>
        </w:p>
      </w:docPartBody>
    </w:docPart>
    <w:docPart>
      <w:docPartPr>
        <w:name w:val="5AD01493E98A4F2F8755999D9D47A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F7FA1-30B8-4140-81EA-44419EA5D018}"/>
      </w:docPartPr>
      <w:docPartBody>
        <w:p w:rsidR="00000000" w:rsidRDefault="00835853">
          <w:pPr>
            <w:pStyle w:val="5AD01493E98A4F2F8755999D9D47A0E6"/>
          </w:pPr>
          <w:r>
            <w:t>Assignment 4</w:t>
          </w:r>
        </w:p>
      </w:docPartBody>
    </w:docPart>
    <w:docPart>
      <w:docPartPr>
        <w:name w:val="B11FB895F17847DDB64886129A41D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292D-A166-4370-8295-6C35E163B82C}"/>
      </w:docPartPr>
      <w:docPartBody>
        <w:p w:rsidR="00000000" w:rsidRDefault="00835853">
          <w:pPr>
            <w:pStyle w:val="B11FB895F17847DDB64886129A41DC9C"/>
          </w:pPr>
          <w:r>
            <w:t>Assignment 4</w:t>
          </w:r>
        </w:p>
      </w:docPartBody>
    </w:docPart>
    <w:docPart>
      <w:docPartPr>
        <w:name w:val="EDAAEAD114D44E20BD700E55CEA63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E7CB1-BDB9-4509-B41D-4C3DA56FE012}"/>
      </w:docPartPr>
      <w:docPartBody>
        <w:p w:rsidR="00000000" w:rsidRDefault="00835853">
          <w:pPr>
            <w:pStyle w:val="EDAAEAD114D44E20BD700E55CEA637E4"/>
          </w:pPr>
          <w:r>
            <w:t>Assignment 4</w:t>
          </w:r>
        </w:p>
      </w:docPartBody>
    </w:docPart>
    <w:docPart>
      <w:docPartPr>
        <w:name w:val="99815A7C35004F1F9A0095EE0D116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509E-3518-456F-92A7-6BC0D0A8C62A}"/>
      </w:docPartPr>
      <w:docPartBody>
        <w:p w:rsidR="00000000" w:rsidRDefault="00835853">
          <w:pPr>
            <w:pStyle w:val="99815A7C35004F1F9A0095EE0D11611B"/>
          </w:pPr>
          <w:r>
            <w:t>Class Subject 2</w:t>
          </w:r>
        </w:p>
      </w:docPartBody>
    </w:docPart>
    <w:docPart>
      <w:docPartPr>
        <w:name w:val="D4DBD207F97D4F6088934095DDAE3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5CB08-DC7A-4858-85D7-7C5878B54229}"/>
      </w:docPartPr>
      <w:docPartBody>
        <w:p w:rsidR="00000000" w:rsidRDefault="00835853">
          <w:pPr>
            <w:pStyle w:val="D4DBD207F97D4F6088934095DDAE3391"/>
          </w:pPr>
          <w:r>
            <w:t>Assignment 1</w:t>
          </w:r>
        </w:p>
      </w:docPartBody>
    </w:docPart>
    <w:docPart>
      <w:docPartPr>
        <w:name w:val="210E13C59B574947BBCDC26F93380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0F60-3A15-4C98-B511-A74A2BB0D112}"/>
      </w:docPartPr>
      <w:docPartBody>
        <w:p w:rsidR="00000000" w:rsidRDefault="00835853">
          <w:pPr>
            <w:pStyle w:val="210E13C59B574947BBCDC26F93380326"/>
          </w:pPr>
          <w:r>
            <w:t>Assignment 1</w:t>
          </w:r>
        </w:p>
      </w:docPartBody>
    </w:docPart>
    <w:docPart>
      <w:docPartPr>
        <w:name w:val="71976A9DAD0D42C5BA110B5689BB6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D899-FACE-49DA-802C-E1F157449582}"/>
      </w:docPartPr>
      <w:docPartBody>
        <w:p w:rsidR="00000000" w:rsidRDefault="00835853">
          <w:pPr>
            <w:pStyle w:val="71976A9DAD0D42C5BA110B5689BB643C"/>
          </w:pPr>
          <w:r>
            <w:t>Assignment 1</w:t>
          </w:r>
        </w:p>
      </w:docPartBody>
    </w:docPart>
    <w:docPart>
      <w:docPartPr>
        <w:name w:val="DFEC81E324804BC796DEBEF1C6D4A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23AB6-25C2-4A98-A268-79117275B557}"/>
      </w:docPartPr>
      <w:docPartBody>
        <w:p w:rsidR="00000000" w:rsidRDefault="00835853">
          <w:pPr>
            <w:pStyle w:val="DFEC81E324804BC796DEBEF1C6D4AD14"/>
          </w:pPr>
          <w:r>
            <w:t>Assignment 1</w:t>
          </w:r>
        </w:p>
      </w:docPartBody>
    </w:docPart>
    <w:docPart>
      <w:docPartPr>
        <w:name w:val="57C49187D4F440CE872E8897C5D43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F35-EBF6-4B79-AF26-FAAFC5888FA1}"/>
      </w:docPartPr>
      <w:docPartBody>
        <w:p w:rsidR="00000000" w:rsidRDefault="00835853">
          <w:pPr>
            <w:pStyle w:val="57C49187D4F440CE872E8897C5D438EB"/>
          </w:pPr>
          <w:r>
            <w:t>Assignment 1</w:t>
          </w:r>
        </w:p>
      </w:docPartBody>
    </w:docPart>
    <w:docPart>
      <w:docPartPr>
        <w:name w:val="DD5E789874BD41C8A50A9113192F6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6D8FC-E760-4A08-AA6D-D2219AC72959}"/>
      </w:docPartPr>
      <w:docPartBody>
        <w:p w:rsidR="00000000" w:rsidRDefault="00835853">
          <w:pPr>
            <w:pStyle w:val="DD5E789874BD41C8A50A9113192F6101"/>
          </w:pPr>
          <w:r>
            <w:t>Assignment 2</w:t>
          </w:r>
        </w:p>
      </w:docPartBody>
    </w:docPart>
    <w:docPart>
      <w:docPartPr>
        <w:name w:val="C43918018CC949F4B828A6384D4C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4BF4-F228-422E-AE2A-9F6AF3FB4F5E}"/>
      </w:docPartPr>
      <w:docPartBody>
        <w:p w:rsidR="00000000" w:rsidRDefault="00835853">
          <w:pPr>
            <w:pStyle w:val="C43918018CC949F4B828A6384D4CD4A4"/>
          </w:pPr>
          <w:r>
            <w:t>Assignment 2</w:t>
          </w:r>
        </w:p>
      </w:docPartBody>
    </w:docPart>
    <w:docPart>
      <w:docPartPr>
        <w:name w:val="E30CD0645388487F9292D58300A24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9F7C-58D5-4CBA-89A7-128397DFB7FB}"/>
      </w:docPartPr>
      <w:docPartBody>
        <w:p w:rsidR="00000000" w:rsidRDefault="00835853">
          <w:pPr>
            <w:pStyle w:val="E30CD0645388487F9292D58300A249B4"/>
          </w:pPr>
          <w:r>
            <w:t>Assignment 2</w:t>
          </w:r>
        </w:p>
      </w:docPartBody>
    </w:docPart>
    <w:docPart>
      <w:docPartPr>
        <w:name w:val="952C0B1B15FB481581CED7192FCC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BEFF-82D8-4105-A993-B7EE13984920}"/>
      </w:docPartPr>
      <w:docPartBody>
        <w:p w:rsidR="00000000" w:rsidRDefault="00835853">
          <w:pPr>
            <w:pStyle w:val="952C0B1B15FB481581CED7192FCC5E6E"/>
          </w:pPr>
          <w:r>
            <w:t>Assignment 2</w:t>
          </w:r>
        </w:p>
      </w:docPartBody>
    </w:docPart>
    <w:docPart>
      <w:docPartPr>
        <w:name w:val="7A31455A5B60482FB8F9255322CD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DEFA-B523-4BE9-8F0A-9C4E19C25E88}"/>
      </w:docPartPr>
      <w:docPartBody>
        <w:p w:rsidR="00000000" w:rsidRDefault="00835853">
          <w:pPr>
            <w:pStyle w:val="7A31455A5B60482FB8F9255322CD8E83"/>
          </w:pPr>
          <w:r>
            <w:t>Assignment 2</w:t>
          </w:r>
        </w:p>
      </w:docPartBody>
    </w:docPart>
    <w:docPart>
      <w:docPartPr>
        <w:name w:val="223B94E3F8EF4F479A1E5393C7BB0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3443F-B7CD-4E01-A3CC-554F2E3767C0}"/>
      </w:docPartPr>
      <w:docPartBody>
        <w:p w:rsidR="00000000" w:rsidRDefault="00835853">
          <w:pPr>
            <w:pStyle w:val="223B94E3F8EF4F479A1E5393C7BB0F71"/>
          </w:pPr>
          <w:r>
            <w:t>Assignment 3</w:t>
          </w:r>
        </w:p>
      </w:docPartBody>
    </w:docPart>
    <w:docPart>
      <w:docPartPr>
        <w:name w:val="BC88D7DA8792458AB8C563E469A51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7EF15-DBFA-41B4-B3B3-44B22F0FF31C}"/>
      </w:docPartPr>
      <w:docPartBody>
        <w:p w:rsidR="00000000" w:rsidRDefault="00835853">
          <w:pPr>
            <w:pStyle w:val="BC88D7DA8792458AB8C563E469A51132"/>
          </w:pPr>
          <w:r>
            <w:t>Assignment 3</w:t>
          </w:r>
        </w:p>
      </w:docPartBody>
    </w:docPart>
    <w:docPart>
      <w:docPartPr>
        <w:name w:val="89CF54DCDAE34CC28CED277F9A978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3DCCE-60A2-4E7C-939D-6E1E8C10FEE5}"/>
      </w:docPartPr>
      <w:docPartBody>
        <w:p w:rsidR="00000000" w:rsidRDefault="00835853">
          <w:pPr>
            <w:pStyle w:val="89CF54DCDAE34CC28CED277F9A978BE5"/>
          </w:pPr>
          <w:r>
            <w:t>Assignment 3</w:t>
          </w:r>
        </w:p>
      </w:docPartBody>
    </w:docPart>
    <w:docPart>
      <w:docPartPr>
        <w:name w:val="15A7DF65F4F347A784F4AF271AA8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1799A-4A0E-4DCC-9F30-09ACF03326B8}"/>
      </w:docPartPr>
      <w:docPartBody>
        <w:p w:rsidR="00000000" w:rsidRDefault="00835853">
          <w:pPr>
            <w:pStyle w:val="15A7DF65F4F347A784F4AF271AA8238B"/>
          </w:pPr>
          <w:r>
            <w:t>Assignment 3</w:t>
          </w:r>
        </w:p>
      </w:docPartBody>
    </w:docPart>
    <w:docPart>
      <w:docPartPr>
        <w:name w:val="90E91E17C81D488698EF717803D2E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17999-3193-43A6-AD67-431D918B017B}"/>
      </w:docPartPr>
      <w:docPartBody>
        <w:p w:rsidR="00000000" w:rsidRDefault="00835853">
          <w:pPr>
            <w:pStyle w:val="90E91E17C81D488698EF717803D2E1E2"/>
          </w:pPr>
          <w:r>
            <w:t>Assignment 3</w:t>
          </w:r>
        </w:p>
      </w:docPartBody>
    </w:docPart>
    <w:docPart>
      <w:docPartPr>
        <w:name w:val="4A37400687C644CFBAEF420F299A4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23626-F783-46EF-ABEB-0B570E429F8F}"/>
      </w:docPartPr>
      <w:docPartBody>
        <w:p w:rsidR="00000000" w:rsidRDefault="00835853">
          <w:pPr>
            <w:pStyle w:val="4A37400687C644CFBAEF420F299A4315"/>
          </w:pPr>
          <w:r>
            <w:t>Assignment 4</w:t>
          </w:r>
        </w:p>
      </w:docPartBody>
    </w:docPart>
    <w:docPart>
      <w:docPartPr>
        <w:name w:val="D019323A14764F979DEAB601202F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1B51-CEE5-4064-AE35-EE762DB2EF56}"/>
      </w:docPartPr>
      <w:docPartBody>
        <w:p w:rsidR="00000000" w:rsidRDefault="00835853">
          <w:pPr>
            <w:pStyle w:val="D019323A14764F979DEAB601202FCC57"/>
          </w:pPr>
          <w:r>
            <w:t>Assignment 4</w:t>
          </w:r>
        </w:p>
      </w:docPartBody>
    </w:docPart>
    <w:docPart>
      <w:docPartPr>
        <w:name w:val="D3618298ACCD4481BD6DA1A4E26F5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878CC-9644-41AB-935C-F47284CC58E3}"/>
      </w:docPartPr>
      <w:docPartBody>
        <w:p w:rsidR="00000000" w:rsidRDefault="00835853">
          <w:pPr>
            <w:pStyle w:val="D3618298ACCD4481BD6DA1A4E26F598E"/>
          </w:pPr>
          <w:r>
            <w:t>Assignment 4</w:t>
          </w:r>
        </w:p>
      </w:docPartBody>
    </w:docPart>
    <w:docPart>
      <w:docPartPr>
        <w:name w:val="FDF7627F5A0041549E120EE7F06E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65DA6-D7E5-44FF-AE29-82FDF26E228C}"/>
      </w:docPartPr>
      <w:docPartBody>
        <w:p w:rsidR="00000000" w:rsidRDefault="00835853">
          <w:pPr>
            <w:pStyle w:val="FDF7627F5A0041549E120EE7F06EAB47"/>
          </w:pPr>
          <w:r>
            <w:t>Assignment 4</w:t>
          </w:r>
        </w:p>
      </w:docPartBody>
    </w:docPart>
    <w:docPart>
      <w:docPartPr>
        <w:name w:val="1FAC1B5CDA58472CABE1BA7C51A80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537A3-791F-4897-A840-9604AE992F10}"/>
      </w:docPartPr>
      <w:docPartBody>
        <w:p w:rsidR="00000000" w:rsidRDefault="00835853">
          <w:pPr>
            <w:pStyle w:val="1FAC1B5CDA58472CABE1BA7C51A80BBE"/>
          </w:pPr>
          <w:r>
            <w:t>Assignment 4</w:t>
          </w:r>
        </w:p>
      </w:docPartBody>
    </w:docPart>
    <w:docPart>
      <w:docPartPr>
        <w:name w:val="F5C3334AF06D4B5C9A857417123D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17059-E3D9-4F47-9FF5-51073AF9B1AE}"/>
      </w:docPartPr>
      <w:docPartBody>
        <w:p w:rsidR="00000000" w:rsidRDefault="00835853">
          <w:pPr>
            <w:pStyle w:val="F5C3334AF06D4B5C9A857417123D0A52"/>
          </w:pPr>
          <w:r>
            <w:t>Class Subject 3</w:t>
          </w:r>
        </w:p>
      </w:docPartBody>
    </w:docPart>
    <w:docPart>
      <w:docPartPr>
        <w:name w:val="6F3859262CCA4AF0BF82B521BC10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7CEB4-DB07-4BFF-B2E5-ACF949675148}"/>
      </w:docPartPr>
      <w:docPartBody>
        <w:p w:rsidR="00000000" w:rsidRDefault="00835853">
          <w:pPr>
            <w:pStyle w:val="6F3859262CCA4AF0BF82B521BC10E5EC"/>
          </w:pPr>
          <w:r>
            <w:t>Assignment 1</w:t>
          </w:r>
        </w:p>
      </w:docPartBody>
    </w:docPart>
    <w:docPart>
      <w:docPartPr>
        <w:name w:val="379AC75E5F274972B6E79C6A946C9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96A1E-13DE-4D4B-8718-2AC37E03A708}"/>
      </w:docPartPr>
      <w:docPartBody>
        <w:p w:rsidR="00000000" w:rsidRDefault="00835853">
          <w:pPr>
            <w:pStyle w:val="379AC75E5F274972B6E79C6A946C92C7"/>
          </w:pPr>
          <w:r>
            <w:t>Assignment 1</w:t>
          </w:r>
        </w:p>
      </w:docPartBody>
    </w:docPart>
    <w:docPart>
      <w:docPartPr>
        <w:name w:val="3CE9C0C3A3E2471685A469BFBC1F3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0C74-4AC0-45BA-99BD-FE3C2FBD26E0}"/>
      </w:docPartPr>
      <w:docPartBody>
        <w:p w:rsidR="00000000" w:rsidRDefault="00835853">
          <w:pPr>
            <w:pStyle w:val="3CE9C0C3A3E2471685A469BFBC1F3924"/>
          </w:pPr>
          <w:r>
            <w:t>Assignment 1</w:t>
          </w:r>
        </w:p>
      </w:docPartBody>
    </w:docPart>
    <w:docPart>
      <w:docPartPr>
        <w:name w:val="5A30E61B24A84F99A96EFBE72133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26F6-81D6-4EC6-BC37-37445D584770}"/>
      </w:docPartPr>
      <w:docPartBody>
        <w:p w:rsidR="00000000" w:rsidRDefault="00835853">
          <w:pPr>
            <w:pStyle w:val="5A30E61B24A84F99A96EFBE721339230"/>
          </w:pPr>
          <w:r>
            <w:t>Assignment 1</w:t>
          </w:r>
        </w:p>
      </w:docPartBody>
    </w:docPart>
    <w:docPart>
      <w:docPartPr>
        <w:name w:val="B165339F36EC40D99D81AD3035D18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2B461-1F37-4B07-A6B8-8488645A1763}"/>
      </w:docPartPr>
      <w:docPartBody>
        <w:p w:rsidR="00000000" w:rsidRDefault="00835853">
          <w:pPr>
            <w:pStyle w:val="B165339F36EC40D99D81AD3035D18957"/>
          </w:pPr>
          <w:r>
            <w:t>Assignment 1</w:t>
          </w:r>
        </w:p>
      </w:docPartBody>
    </w:docPart>
    <w:docPart>
      <w:docPartPr>
        <w:name w:val="4417472BED49463B9E4FA5F6C8E5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C9FA6-A67C-4A7D-8F62-A71245787957}"/>
      </w:docPartPr>
      <w:docPartBody>
        <w:p w:rsidR="00000000" w:rsidRDefault="00835853">
          <w:pPr>
            <w:pStyle w:val="4417472BED49463B9E4FA5F6C8E50657"/>
          </w:pPr>
          <w:r>
            <w:t>Assignment 2</w:t>
          </w:r>
        </w:p>
      </w:docPartBody>
    </w:docPart>
    <w:docPart>
      <w:docPartPr>
        <w:name w:val="16B63E1C6B9546BD9AA090F78BB8D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8C17-F7C5-45DA-B8A3-03D30201FCE3}"/>
      </w:docPartPr>
      <w:docPartBody>
        <w:p w:rsidR="00000000" w:rsidRDefault="00835853">
          <w:pPr>
            <w:pStyle w:val="16B63E1C6B9546BD9AA090F78BB8D49F"/>
          </w:pPr>
          <w:r>
            <w:t>Assignment 2</w:t>
          </w:r>
        </w:p>
      </w:docPartBody>
    </w:docPart>
    <w:docPart>
      <w:docPartPr>
        <w:name w:val="86A7C09319184C3FBD1B490945B24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6457D-2F48-4B26-A7FF-361A1168FBD4}"/>
      </w:docPartPr>
      <w:docPartBody>
        <w:p w:rsidR="00000000" w:rsidRDefault="00835853">
          <w:pPr>
            <w:pStyle w:val="86A7C09319184C3FBD1B490945B24216"/>
          </w:pPr>
          <w:r>
            <w:t>Assignment 2</w:t>
          </w:r>
        </w:p>
      </w:docPartBody>
    </w:docPart>
    <w:docPart>
      <w:docPartPr>
        <w:name w:val="40836CB647A44CECB890F2EECCC23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96D28-789E-4A9F-B89A-9A93668223D3}"/>
      </w:docPartPr>
      <w:docPartBody>
        <w:p w:rsidR="00000000" w:rsidRDefault="00835853">
          <w:pPr>
            <w:pStyle w:val="40836CB647A44CECB890F2EECCC23B43"/>
          </w:pPr>
          <w:r>
            <w:t>Assignment 2</w:t>
          </w:r>
        </w:p>
      </w:docPartBody>
    </w:docPart>
    <w:docPart>
      <w:docPartPr>
        <w:name w:val="F0DA389D33544004B11D9D61CD15A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4D44-296F-4131-87FB-E8122629AA2D}"/>
      </w:docPartPr>
      <w:docPartBody>
        <w:p w:rsidR="00000000" w:rsidRDefault="00835853">
          <w:pPr>
            <w:pStyle w:val="F0DA389D33544004B11D9D61CD15AFE0"/>
          </w:pPr>
          <w:r>
            <w:t>Assignment 2</w:t>
          </w:r>
        </w:p>
      </w:docPartBody>
    </w:docPart>
    <w:docPart>
      <w:docPartPr>
        <w:name w:val="86D457B20FAD4A2EA846A6121B081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6CC69-CA90-4C55-B0D6-1992A0B41ABD}"/>
      </w:docPartPr>
      <w:docPartBody>
        <w:p w:rsidR="00000000" w:rsidRDefault="00835853">
          <w:pPr>
            <w:pStyle w:val="86D457B20FAD4A2EA846A6121B081508"/>
          </w:pPr>
          <w:r>
            <w:t>Assignment 3</w:t>
          </w:r>
        </w:p>
      </w:docPartBody>
    </w:docPart>
    <w:docPart>
      <w:docPartPr>
        <w:name w:val="577574F99C4C49C9A866DE93E3DC1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0A444-305A-49AA-AF9C-41721CA6C643}"/>
      </w:docPartPr>
      <w:docPartBody>
        <w:p w:rsidR="00000000" w:rsidRDefault="00835853">
          <w:pPr>
            <w:pStyle w:val="577574F99C4C49C9A866DE93E3DC1A7A"/>
          </w:pPr>
          <w:r>
            <w:t>Assignment 3</w:t>
          </w:r>
        </w:p>
      </w:docPartBody>
    </w:docPart>
    <w:docPart>
      <w:docPartPr>
        <w:name w:val="CB607FECDCF44D91958C3E8943A0B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3363B-79AF-49B8-95E8-08315024E304}"/>
      </w:docPartPr>
      <w:docPartBody>
        <w:p w:rsidR="00000000" w:rsidRDefault="00835853">
          <w:pPr>
            <w:pStyle w:val="CB607FECDCF44D91958C3E8943A0B647"/>
          </w:pPr>
          <w:r>
            <w:t>Assignment 3</w:t>
          </w:r>
        </w:p>
      </w:docPartBody>
    </w:docPart>
    <w:docPart>
      <w:docPartPr>
        <w:name w:val="48BC0D5907384BD2A266E8F7E3750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8C2CA-9D31-45A6-ADDC-A25B47EABCA2}"/>
      </w:docPartPr>
      <w:docPartBody>
        <w:p w:rsidR="00000000" w:rsidRDefault="00835853">
          <w:pPr>
            <w:pStyle w:val="48BC0D5907384BD2A266E8F7E3750E58"/>
          </w:pPr>
          <w:r>
            <w:t>Assignment 3</w:t>
          </w:r>
        </w:p>
      </w:docPartBody>
    </w:docPart>
    <w:docPart>
      <w:docPartPr>
        <w:name w:val="E5FB67D85E554FA39B67CD17679F2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F9C7E-6EAA-4325-A249-A289178918EF}"/>
      </w:docPartPr>
      <w:docPartBody>
        <w:p w:rsidR="00000000" w:rsidRDefault="00835853">
          <w:pPr>
            <w:pStyle w:val="E5FB67D85E554FA39B67CD17679F2E51"/>
          </w:pPr>
          <w:r>
            <w:t>Assignment 3</w:t>
          </w:r>
        </w:p>
      </w:docPartBody>
    </w:docPart>
    <w:docPart>
      <w:docPartPr>
        <w:name w:val="53CA2CA457AC425EB92E97EF88E42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CB31-3BAB-4151-A4BD-9F009B25A815}"/>
      </w:docPartPr>
      <w:docPartBody>
        <w:p w:rsidR="00000000" w:rsidRDefault="00835853">
          <w:pPr>
            <w:pStyle w:val="53CA2CA457AC425EB92E97EF88E42B90"/>
          </w:pPr>
          <w:r>
            <w:t>Assignment 4</w:t>
          </w:r>
        </w:p>
      </w:docPartBody>
    </w:docPart>
    <w:docPart>
      <w:docPartPr>
        <w:name w:val="D7D338EEEEAC4874A31C54D886717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65EC6-F4C6-4C98-AD32-CE4D05815F09}"/>
      </w:docPartPr>
      <w:docPartBody>
        <w:p w:rsidR="00000000" w:rsidRDefault="00835853">
          <w:pPr>
            <w:pStyle w:val="D7D338EEEEAC4874A31C54D886717828"/>
          </w:pPr>
          <w:r>
            <w:t>Assignment 4</w:t>
          </w:r>
        </w:p>
      </w:docPartBody>
    </w:docPart>
    <w:docPart>
      <w:docPartPr>
        <w:name w:val="A77FBD37A61B42268EA5760AEC09F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D52A9-C685-443C-AA42-9C2C11186C81}"/>
      </w:docPartPr>
      <w:docPartBody>
        <w:p w:rsidR="00000000" w:rsidRDefault="00835853">
          <w:pPr>
            <w:pStyle w:val="A77FBD37A61B42268EA5760AEC09F98C"/>
          </w:pPr>
          <w:r>
            <w:t>Assignment 4</w:t>
          </w:r>
        </w:p>
      </w:docPartBody>
    </w:docPart>
    <w:docPart>
      <w:docPartPr>
        <w:name w:val="FD90D6DA2B0247F88C883B0EF26D0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21F20-8786-4C5C-B69B-93F15D2BBBA6}"/>
      </w:docPartPr>
      <w:docPartBody>
        <w:p w:rsidR="00000000" w:rsidRDefault="00835853">
          <w:pPr>
            <w:pStyle w:val="FD90D6DA2B0247F88C883B0EF26D0F8E"/>
          </w:pPr>
          <w:r>
            <w:t>Assignment 4</w:t>
          </w:r>
        </w:p>
      </w:docPartBody>
    </w:docPart>
    <w:docPart>
      <w:docPartPr>
        <w:name w:val="C387DEC88B794CA89EB9D5C3129BB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D44E1-2427-4EEF-A6A3-BFD09E4E0E0D}"/>
      </w:docPartPr>
      <w:docPartBody>
        <w:p w:rsidR="00000000" w:rsidRDefault="00835853">
          <w:pPr>
            <w:pStyle w:val="C387DEC88B794CA89EB9D5C3129BB7F3"/>
          </w:pPr>
          <w:r>
            <w:t>Assignment 4</w:t>
          </w:r>
        </w:p>
      </w:docPartBody>
    </w:docPart>
    <w:docPart>
      <w:docPartPr>
        <w:name w:val="91D2CB2409AF40D39B53815F8C43E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ECA1D-21BB-48AB-BB43-F132C05CD9B4}"/>
      </w:docPartPr>
      <w:docPartBody>
        <w:p w:rsidR="00000000" w:rsidRDefault="00835853">
          <w:pPr>
            <w:pStyle w:val="91D2CB2409AF40D39B53815F8C43E572"/>
          </w:pPr>
          <w:r>
            <w:t>Class Subject 4</w:t>
          </w:r>
        </w:p>
      </w:docPartBody>
    </w:docPart>
    <w:docPart>
      <w:docPartPr>
        <w:name w:val="0F0028452CA9491296BC23C6056F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17669-9535-405A-A4D5-A1D8C6D7A6C2}"/>
      </w:docPartPr>
      <w:docPartBody>
        <w:p w:rsidR="00000000" w:rsidRDefault="00835853">
          <w:pPr>
            <w:pStyle w:val="0F0028452CA9491296BC23C6056F23F3"/>
          </w:pPr>
          <w:r>
            <w:t>Assignment 1</w:t>
          </w:r>
        </w:p>
      </w:docPartBody>
    </w:docPart>
    <w:docPart>
      <w:docPartPr>
        <w:name w:val="2B572B6A69B9413E971A9A734C5C9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4C70-3B19-4B83-8852-608FAC376345}"/>
      </w:docPartPr>
      <w:docPartBody>
        <w:p w:rsidR="00000000" w:rsidRDefault="00835853">
          <w:pPr>
            <w:pStyle w:val="2B572B6A69B9413E971A9A734C5C91D9"/>
          </w:pPr>
          <w:r>
            <w:t>Assignment 1</w:t>
          </w:r>
        </w:p>
      </w:docPartBody>
    </w:docPart>
    <w:docPart>
      <w:docPartPr>
        <w:name w:val="952A1DF364E8438691406B382AE50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62A26-769E-4938-99F3-D1F35836D09C}"/>
      </w:docPartPr>
      <w:docPartBody>
        <w:p w:rsidR="00000000" w:rsidRDefault="00835853">
          <w:pPr>
            <w:pStyle w:val="952A1DF364E8438691406B382AE50FCD"/>
          </w:pPr>
          <w:r>
            <w:t>Assignment 1</w:t>
          </w:r>
        </w:p>
      </w:docPartBody>
    </w:docPart>
    <w:docPart>
      <w:docPartPr>
        <w:name w:val="E64A4C251F0C4D669965E64FF18A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4198-1E0C-4195-AD5A-AA187F3F59EA}"/>
      </w:docPartPr>
      <w:docPartBody>
        <w:p w:rsidR="00000000" w:rsidRDefault="00835853">
          <w:pPr>
            <w:pStyle w:val="E64A4C251F0C4D669965E64FF18A9A1E"/>
          </w:pPr>
          <w:r>
            <w:t>Assignment 1</w:t>
          </w:r>
        </w:p>
      </w:docPartBody>
    </w:docPart>
    <w:docPart>
      <w:docPartPr>
        <w:name w:val="8519FF4B7E0048E4ADD45786C0C6A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6E485-D861-4935-9359-0745A152B003}"/>
      </w:docPartPr>
      <w:docPartBody>
        <w:p w:rsidR="00000000" w:rsidRDefault="00835853">
          <w:pPr>
            <w:pStyle w:val="8519FF4B7E0048E4ADD45786C0C6A4B1"/>
          </w:pPr>
          <w:r>
            <w:t>Assignment 1</w:t>
          </w:r>
        </w:p>
      </w:docPartBody>
    </w:docPart>
    <w:docPart>
      <w:docPartPr>
        <w:name w:val="9B2E200CB42540FA818A751A318DA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DC929-39FF-417E-8C7B-336095494EA9}"/>
      </w:docPartPr>
      <w:docPartBody>
        <w:p w:rsidR="00000000" w:rsidRDefault="00835853">
          <w:pPr>
            <w:pStyle w:val="9B2E200CB42540FA818A751A318DAAB6"/>
          </w:pPr>
          <w:r>
            <w:t>Assignment 2</w:t>
          </w:r>
        </w:p>
      </w:docPartBody>
    </w:docPart>
    <w:docPart>
      <w:docPartPr>
        <w:name w:val="7C0B171BC4074BDC898107A742D25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5A1C2-EB9D-446B-8BBB-03323C652BE5}"/>
      </w:docPartPr>
      <w:docPartBody>
        <w:p w:rsidR="00000000" w:rsidRDefault="00835853">
          <w:pPr>
            <w:pStyle w:val="7C0B171BC4074BDC898107A742D25FB9"/>
          </w:pPr>
          <w:r>
            <w:t>Assignment 2</w:t>
          </w:r>
        </w:p>
      </w:docPartBody>
    </w:docPart>
    <w:docPart>
      <w:docPartPr>
        <w:name w:val="652AF30D14F34FCF81FCB81787B0B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D130-BC6B-44CD-BDCE-045EAB2C3185}"/>
      </w:docPartPr>
      <w:docPartBody>
        <w:p w:rsidR="00000000" w:rsidRDefault="00835853">
          <w:pPr>
            <w:pStyle w:val="652AF30D14F34FCF81FCB81787B0B2DF"/>
          </w:pPr>
          <w:r>
            <w:t>Assignment 2</w:t>
          </w:r>
        </w:p>
      </w:docPartBody>
    </w:docPart>
    <w:docPart>
      <w:docPartPr>
        <w:name w:val="D5065E09901642F986C8EE1FD5EE4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DEA1A-CEB0-4D55-9492-E32AE7277199}"/>
      </w:docPartPr>
      <w:docPartBody>
        <w:p w:rsidR="00000000" w:rsidRDefault="00835853">
          <w:pPr>
            <w:pStyle w:val="D5065E09901642F986C8EE1FD5EE4F29"/>
          </w:pPr>
          <w:r>
            <w:t>Assignment 2</w:t>
          </w:r>
        </w:p>
      </w:docPartBody>
    </w:docPart>
    <w:docPart>
      <w:docPartPr>
        <w:name w:val="9DDD718915ED4A618E7F3C2FA6B2F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BC194-F829-4C72-989C-7C214EE01431}"/>
      </w:docPartPr>
      <w:docPartBody>
        <w:p w:rsidR="00000000" w:rsidRDefault="00835853">
          <w:pPr>
            <w:pStyle w:val="9DDD718915ED4A618E7F3C2FA6B2FE6C"/>
          </w:pPr>
          <w:r>
            <w:t>Assignment 2</w:t>
          </w:r>
        </w:p>
      </w:docPartBody>
    </w:docPart>
    <w:docPart>
      <w:docPartPr>
        <w:name w:val="878E0D9F24E648A0A9B6879D066EE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479D5-F8C2-44D9-A014-0DB2C3D4E10A}"/>
      </w:docPartPr>
      <w:docPartBody>
        <w:p w:rsidR="00000000" w:rsidRDefault="00835853">
          <w:pPr>
            <w:pStyle w:val="878E0D9F24E648A0A9B6879D066EE448"/>
          </w:pPr>
          <w:r>
            <w:t>Assignment 3</w:t>
          </w:r>
        </w:p>
      </w:docPartBody>
    </w:docPart>
    <w:docPart>
      <w:docPartPr>
        <w:name w:val="A4326FCD501D409989616E323FACC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AE95-47F4-46CC-9D73-2B581E3C38B1}"/>
      </w:docPartPr>
      <w:docPartBody>
        <w:p w:rsidR="00000000" w:rsidRDefault="00835853">
          <w:pPr>
            <w:pStyle w:val="A4326FCD501D409989616E323FACCA72"/>
          </w:pPr>
          <w:r>
            <w:t>Assignment 3</w:t>
          </w:r>
        </w:p>
      </w:docPartBody>
    </w:docPart>
    <w:docPart>
      <w:docPartPr>
        <w:name w:val="F23521979F8F4D0CB0C83C5609C17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F1A38-4158-42D0-8D52-D584B4957DB6}"/>
      </w:docPartPr>
      <w:docPartBody>
        <w:p w:rsidR="00000000" w:rsidRDefault="00835853">
          <w:pPr>
            <w:pStyle w:val="F23521979F8F4D0CB0C83C5609C1757F"/>
          </w:pPr>
          <w:r>
            <w:t>Assignment 3</w:t>
          </w:r>
        </w:p>
      </w:docPartBody>
    </w:docPart>
    <w:docPart>
      <w:docPartPr>
        <w:name w:val="A63A1AAAB5FE41159E64B41501ED3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0D14F-8654-44CD-94AC-88B44BE396B2}"/>
      </w:docPartPr>
      <w:docPartBody>
        <w:p w:rsidR="00000000" w:rsidRDefault="00835853">
          <w:pPr>
            <w:pStyle w:val="A63A1AAAB5FE41159E64B41501ED3049"/>
          </w:pPr>
          <w:r>
            <w:t>Assignment 3</w:t>
          </w:r>
        </w:p>
      </w:docPartBody>
    </w:docPart>
    <w:docPart>
      <w:docPartPr>
        <w:name w:val="02066F3EB162428A882354AE671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E86F1-B800-4516-822D-0265E060D1DE}"/>
      </w:docPartPr>
      <w:docPartBody>
        <w:p w:rsidR="00000000" w:rsidRDefault="00835853">
          <w:pPr>
            <w:pStyle w:val="02066F3EB162428A882354AE67111DB9"/>
          </w:pPr>
          <w:r>
            <w:t>Assignment 3</w:t>
          </w:r>
        </w:p>
      </w:docPartBody>
    </w:docPart>
    <w:docPart>
      <w:docPartPr>
        <w:name w:val="593008AF503940D493E5F858AF6FD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1CB18-6CDF-46D0-9E71-05432EEA337F}"/>
      </w:docPartPr>
      <w:docPartBody>
        <w:p w:rsidR="00000000" w:rsidRDefault="00835853">
          <w:pPr>
            <w:pStyle w:val="593008AF503940D493E5F858AF6FD680"/>
          </w:pPr>
          <w:r>
            <w:t>Assignment 4</w:t>
          </w:r>
        </w:p>
      </w:docPartBody>
    </w:docPart>
    <w:docPart>
      <w:docPartPr>
        <w:name w:val="4B9AEFD9EE9B4B2B89BEF4A2C1D7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29009-EA13-4A28-B258-1BDBB8A6B0DB}"/>
      </w:docPartPr>
      <w:docPartBody>
        <w:p w:rsidR="00000000" w:rsidRDefault="00835853">
          <w:pPr>
            <w:pStyle w:val="4B9AEFD9EE9B4B2B89BEF4A2C1D723D2"/>
          </w:pPr>
          <w:r>
            <w:t>Assignment 4</w:t>
          </w:r>
        </w:p>
      </w:docPartBody>
    </w:docPart>
    <w:docPart>
      <w:docPartPr>
        <w:name w:val="0218C70EDDD44BCBA36ECA7963C89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F0D8-C54C-4E7E-AF34-B67A418B06F7}"/>
      </w:docPartPr>
      <w:docPartBody>
        <w:p w:rsidR="00000000" w:rsidRDefault="00835853">
          <w:pPr>
            <w:pStyle w:val="0218C70EDDD44BCBA36ECA7963C8952C"/>
          </w:pPr>
          <w:r>
            <w:t>Assignment 4</w:t>
          </w:r>
        </w:p>
      </w:docPartBody>
    </w:docPart>
    <w:docPart>
      <w:docPartPr>
        <w:name w:val="AC819F01639D48C5B8EEEDDC33AA0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44C87-61DE-4042-87A1-C491186DB92F}"/>
      </w:docPartPr>
      <w:docPartBody>
        <w:p w:rsidR="00000000" w:rsidRDefault="00835853">
          <w:pPr>
            <w:pStyle w:val="AC819F01639D48C5B8EEEDDC33AA00A1"/>
          </w:pPr>
          <w:r>
            <w:t>Assignment 4</w:t>
          </w:r>
        </w:p>
      </w:docPartBody>
    </w:docPart>
    <w:docPart>
      <w:docPartPr>
        <w:name w:val="2A98CE12863742C0990E7B3FC10DD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378E7-BAFB-4603-8AA1-84CD59EB2BF0}"/>
      </w:docPartPr>
      <w:docPartBody>
        <w:p w:rsidR="00000000" w:rsidRDefault="00835853">
          <w:pPr>
            <w:pStyle w:val="2A98CE12863742C0990E7B3FC10DDCA3"/>
          </w:pPr>
          <w:r>
            <w:t>Assignment 4</w:t>
          </w:r>
        </w:p>
      </w:docPartBody>
    </w:docPart>
    <w:docPart>
      <w:docPartPr>
        <w:name w:val="6C1F575BFE5C4D13B37D3382CEBA5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9F43-38F9-4236-8B17-494169207383}"/>
      </w:docPartPr>
      <w:docPartBody>
        <w:p w:rsidR="00000000" w:rsidRDefault="00835853">
          <w:pPr>
            <w:pStyle w:val="6C1F575BFE5C4D13B37D3382CEBA5763"/>
          </w:pPr>
          <w:r>
            <w:t>Class Subject 5</w:t>
          </w:r>
        </w:p>
      </w:docPartBody>
    </w:docPart>
    <w:docPart>
      <w:docPartPr>
        <w:name w:val="055112DF36E04395B45290FF6A5C7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D415A-1BDA-4985-BA80-9C993D8D4775}"/>
      </w:docPartPr>
      <w:docPartBody>
        <w:p w:rsidR="00000000" w:rsidRDefault="00835853">
          <w:pPr>
            <w:pStyle w:val="055112DF36E04395B45290FF6A5C78DD"/>
          </w:pPr>
          <w:r>
            <w:t>Assignment 1</w:t>
          </w:r>
        </w:p>
      </w:docPartBody>
    </w:docPart>
    <w:docPart>
      <w:docPartPr>
        <w:name w:val="E32CEF6D8B8D41FD8DE14934B0141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20B07-6A2B-4A0C-8816-ADA4DD9D47FA}"/>
      </w:docPartPr>
      <w:docPartBody>
        <w:p w:rsidR="00000000" w:rsidRDefault="00835853">
          <w:pPr>
            <w:pStyle w:val="E32CEF6D8B8D41FD8DE14934B0141D54"/>
          </w:pPr>
          <w:r>
            <w:t>Assignment 1</w:t>
          </w:r>
        </w:p>
      </w:docPartBody>
    </w:docPart>
    <w:docPart>
      <w:docPartPr>
        <w:name w:val="71EED85ADEF14C848D9DC82448515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D6E95-2A6C-4740-BF6F-97B87F46882D}"/>
      </w:docPartPr>
      <w:docPartBody>
        <w:p w:rsidR="00000000" w:rsidRDefault="00835853">
          <w:pPr>
            <w:pStyle w:val="71EED85ADEF14C848D9DC82448515754"/>
          </w:pPr>
          <w:r>
            <w:t>Assignment 1</w:t>
          </w:r>
        </w:p>
      </w:docPartBody>
    </w:docPart>
    <w:docPart>
      <w:docPartPr>
        <w:name w:val="FF9E779872514363A5CB31E20EB01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7E0C3-F415-4A68-9DC7-C01A360AC501}"/>
      </w:docPartPr>
      <w:docPartBody>
        <w:p w:rsidR="00000000" w:rsidRDefault="00835853">
          <w:pPr>
            <w:pStyle w:val="FF9E779872514363A5CB31E20EB01395"/>
          </w:pPr>
          <w:r>
            <w:t>Assignment 1</w:t>
          </w:r>
        </w:p>
      </w:docPartBody>
    </w:docPart>
    <w:docPart>
      <w:docPartPr>
        <w:name w:val="A12E4E78DB024A67A6E0F7BB1229E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A9FC9-D037-4956-80D7-9F5804407ED7}"/>
      </w:docPartPr>
      <w:docPartBody>
        <w:p w:rsidR="00000000" w:rsidRDefault="00835853">
          <w:pPr>
            <w:pStyle w:val="A12E4E78DB024A67A6E0F7BB1229EDE8"/>
          </w:pPr>
          <w:r>
            <w:t>Assignment 1</w:t>
          </w:r>
        </w:p>
      </w:docPartBody>
    </w:docPart>
    <w:docPart>
      <w:docPartPr>
        <w:name w:val="A3718BC5B1C744C0BCD9BD4B87C04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1091-0478-453F-8825-8F31463D0C3E}"/>
      </w:docPartPr>
      <w:docPartBody>
        <w:p w:rsidR="00000000" w:rsidRDefault="00835853">
          <w:pPr>
            <w:pStyle w:val="A3718BC5B1C744C0BCD9BD4B87C0482F"/>
          </w:pPr>
          <w:r>
            <w:t>Assignment 2</w:t>
          </w:r>
        </w:p>
      </w:docPartBody>
    </w:docPart>
    <w:docPart>
      <w:docPartPr>
        <w:name w:val="8226D303196D483EB5D57E863EA5E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1C603-527A-46DF-B495-A97EC3BCF875}"/>
      </w:docPartPr>
      <w:docPartBody>
        <w:p w:rsidR="00000000" w:rsidRDefault="00835853">
          <w:pPr>
            <w:pStyle w:val="8226D303196D483EB5D57E863EA5E946"/>
          </w:pPr>
          <w:r>
            <w:t>Assignment 2</w:t>
          </w:r>
        </w:p>
      </w:docPartBody>
    </w:docPart>
    <w:docPart>
      <w:docPartPr>
        <w:name w:val="9864D9F25A9349B7B4BA82DAE96D1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2096F-D5BF-43AF-9A23-485971524640}"/>
      </w:docPartPr>
      <w:docPartBody>
        <w:p w:rsidR="00000000" w:rsidRDefault="00835853">
          <w:pPr>
            <w:pStyle w:val="9864D9F25A9349B7B4BA82DAE96D113B"/>
          </w:pPr>
          <w:r>
            <w:t>Assignment 2</w:t>
          </w:r>
        </w:p>
      </w:docPartBody>
    </w:docPart>
    <w:docPart>
      <w:docPartPr>
        <w:name w:val="F07D8FC9393E4C2D81E8AF29476FD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C899-6FC9-4593-8AC2-61D91DDB8EC4}"/>
      </w:docPartPr>
      <w:docPartBody>
        <w:p w:rsidR="00000000" w:rsidRDefault="00835853">
          <w:pPr>
            <w:pStyle w:val="F07D8FC9393E4C2D81E8AF29476FDE1F"/>
          </w:pPr>
          <w:r>
            <w:t>Assignment 2</w:t>
          </w:r>
        </w:p>
      </w:docPartBody>
    </w:docPart>
    <w:docPart>
      <w:docPartPr>
        <w:name w:val="7DE42C1306E547928E0A8B5F3F357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8E70A-1A29-45E7-9882-38779D6AB044}"/>
      </w:docPartPr>
      <w:docPartBody>
        <w:p w:rsidR="00000000" w:rsidRDefault="00835853">
          <w:pPr>
            <w:pStyle w:val="7DE42C1306E547928E0A8B5F3F357A0B"/>
          </w:pPr>
          <w:r>
            <w:t>Assignment 2</w:t>
          </w:r>
        </w:p>
      </w:docPartBody>
    </w:docPart>
    <w:docPart>
      <w:docPartPr>
        <w:name w:val="F32B032F5CDE46288108B6DCE16C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78CBB-4C94-4EAB-A306-7F63E2439956}"/>
      </w:docPartPr>
      <w:docPartBody>
        <w:p w:rsidR="00000000" w:rsidRDefault="00835853">
          <w:pPr>
            <w:pStyle w:val="F32B032F5CDE46288108B6DCE16C47EF"/>
          </w:pPr>
          <w:r>
            <w:t>Assignment 3</w:t>
          </w:r>
        </w:p>
      </w:docPartBody>
    </w:docPart>
    <w:docPart>
      <w:docPartPr>
        <w:name w:val="BF72BABB1A6549B781360DFBB7F8D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F13A4-0134-4B51-AECE-9029D0B01BD8}"/>
      </w:docPartPr>
      <w:docPartBody>
        <w:p w:rsidR="00000000" w:rsidRDefault="00835853">
          <w:pPr>
            <w:pStyle w:val="BF72BABB1A6549B781360DFBB7F8D8B2"/>
          </w:pPr>
          <w:r>
            <w:t>Assignment 3</w:t>
          </w:r>
        </w:p>
      </w:docPartBody>
    </w:docPart>
    <w:docPart>
      <w:docPartPr>
        <w:name w:val="7B0C99D5DFE84937B99DB9C409826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CE0F4-A966-45A5-86A7-1CE82FDA1A61}"/>
      </w:docPartPr>
      <w:docPartBody>
        <w:p w:rsidR="00000000" w:rsidRDefault="00835853">
          <w:pPr>
            <w:pStyle w:val="7B0C99D5DFE84937B99DB9C409826D5D"/>
          </w:pPr>
          <w:r>
            <w:t>Assignment 3</w:t>
          </w:r>
        </w:p>
      </w:docPartBody>
    </w:docPart>
    <w:docPart>
      <w:docPartPr>
        <w:name w:val="C2A599A4D0AB4D1A99E783FEEB789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37805-E330-40E6-9E59-F77FD6291197}"/>
      </w:docPartPr>
      <w:docPartBody>
        <w:p w:rsidR="00000000" w:rsidRDefault="00835853">
          <w:pPr>
            <w:pStyle w:val="C2A599A4D0AB4D1A99E783FEEB7896BD"/>
          </w:pPr>
          <w:r>
            <w:t>Assignment 3</w:t>
          </w:r>
        </w:p>
      </w:docPartBody>
    </w:docPart>
    <w:docPart>
      <w:docPartPr>
        <w:name w:val="2C2FB30AC7764C15B35A505FD46D9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BEB46-86FB-46E9-989C-72BD94B2EC3A}"/>
      </w:docPartPr>
      <w:docPartBody>
        <w:p w:rsidR="00000000" w:rsidRDefault="00835853">
          <w:pPr>
            <w:pStyle w:val="2C2FB30AC7764C15B35A505FD46D9BB4"/>
          </w:pPr>
          <w:r>
            <w:t>Assignment 3</w:t>
          </w:r>
        </w:p>
      </w:docPartBody>
    </w:docPart>
    <w:docPart>
      <w:docPartPr>
        <w:name w:val="52B10D3FABA541D6BE0B98E17AE4A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7298-B5CC-4489-B067-D82F3DC1AE32}"/>
      </w:docPartPr>
      <w:docPartBody>
        <w:p w:rsidR="00000000" w:rsidRDefault="00835853">
          <w:pPr>
            <w:pStyle w:val="52B10D3FABA541D6BE0B98E17AE4AA00"/>
          </w:pPr>
          <w:r>
            <w:t>Assignment 4</w:t>
          </w:r>
        </w:p>
      </w:docPartBody>
    </w:docPart>
    <w:docPart>
      <w:docPartPr>
        <w:name w:val="E24D8D7D08564F8FAA3EEDA05FE92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D889-783E-4FB9-A3E1-9B6DBAD164A3}"/>
      </w:docPartPr>
      <w:docPartBody>
        <w:p w:rsidR="00000000" w:rsidRDefault="00835853">
          <w:pPr>
            <w:pStyle w:val="E24D8D7D08564F8FAA3EEDA05FE92499"/>
          </w:pPr>
          <w:r>
            <w:t>Assignment 4</w:t>
          </w:r>
        </w:p>
      </w:docPartBody>
    </w:docPart>
    <w:docPart>
      <w:docPartPr>
        <w:name w:val="8A61ADA21C164B6189C86ADFDA78F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7A51F-C6A3-4043-B0D9-28D22281AFDA}"/>
      </w:docPartPr>
      <w:docPartBody>
        <w:p w:rsidR="00000000" w:rsidRDefault="00835853">
          <w:pPr>
            <w:pStyle w:val="8A61ADA21C164B6189C86ADFDA78FCEA"/>
          </w:pPr>
          <w:r>
            <w:t>Assignment 4</w:t>
          </w:r>
        </w:p>
      </w:docPartBody>
    </w:docPart>
    <w:docPart>
      <w:docPartPr>
        <w:name w:val="FB82C6718BE745D599F0DD7F60855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3755-831C-43F6-BF17-BCF4B831F87F}"/>
      </w:docPartPr>
      <w:docPartBody>
        <w:p w:rsidR="00000000" w:rsidRDefault="00835853">
          <w:pPr>
            <w:pStyle w:val="FB82C6718BE745D599F0DD7F60855599"/>
          </w:pPr>
          <w:r>
            <w:t>Assignment 4</w:t>
          </w:r>
        </w:p>
      </w:docPartBody>
    </w:docPart>
    <w:docPart>
      <w:docPartPr>
        <w:name w:val="20E5B6F1502046A989A0284A52349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8841B-70F5-464F-BD97-CE49BE9FF573}"/>
      </w:docPartPr>
      <w:docPartBody>
        <w:p w:rsidR="00000000" w:rsidRDefault="00835853">
          <w:pPr>
            <w:pStyle w:val="20E5B6F1502046A989A0284A523496FF"/>
          </w:pPr>
          <w:r>
            <w:t>Assignment 4</w:t>
          </w:r>
        </w:p>
      </w:docPartBody>
    </w:docPart>
    <w:docPart>
      <w:docPartPr>
        <w:name w:val="9CC88D9D53604EF58BD15DE7B7AB6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6E4F-2CD4-4277-B142-F2CDADF8A22D}"/>
      </w:docPartPr>
      <w:docPartBody>
        <w:p w:rsidR="00000000" w:rsidRDefault="00835853">
          <w:pPr>
            <w:pStyle w:val="9CC88D9D53604EF58BD15DE7B7AB66C7"/>
          </w:pPr>
          <w:r>
            <w:t>Class Subject 6</w:t>
          </w:r>
        </w:p>
      </w:docPartBody>
    </w:docPart>
    <w:docPart>
      <w:docPartPr>
        <w:name w:val="CE22572E94744B8B8B5933558A9E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178DF-488B-424C-8A2A-F66EE23FEEB3}"/>
      </w:docPartPr>
      <w:docPartBody>
        <w:p w:rsidR="00000000" w:rsidRDefault="00835853">
          <w:pPr>
            <w:pStyle w:val="CE22572E94744B8B8B5933558A9EFA32"/>
          </w:pPr>
          <w:r>
            <w:t>Assignment 1</w:t>
          </w:r>
        </w:p>
      </w:docPartBody>
    </w:docPart>
    <w:docPart>
      <w:docPartPr>
        <w:name w:val="C22546DDEF6F406881946A2451F6B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9D8D4-EA10-4210-90CF-457E7FF4661D}"/>
      </w:docPartPr>
      <w:docPartBody>
        <w:p w:rsidR="00000000" w:rsidRDefault="00835853">
          <w:pPr>
            <w:pStyle w:val="C22546DDEF6F406881946A2451F6BE75"/>
          </w:pPr>
          <w:r>
            <w:t>Assignment 1</w:t>
          </w:r>
        </w:p>
      </w:docPartBody>
    </w:docPart>
    <w:docPart>
      <w:docPartPr>
        <w:name w:val="05E756F4BEED4914AA21A415B5CF1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29A1D-C97B-4D92-B133-B7116CEE659D}"/>
      </w:docPartPr>
      <w:docPartBody>
        <w:p w:rsidR="00000000" w:rsidRDefault="00835853">
          <w:pPr>
            <w:pStyle w:val="05E756F4BEED4914AA21A415B5CF10FB"/>
          </w:pPr>
          <w:r>
            <w:t>Assignment 1</w:t>
          </w:r>
        </w:p>
      </w:docPartBody>
    </w:docPart>
    <w:docPart>
      <w:docPartPr>
        <w:name w:val="2ABBDA1CE69F4EA3A943A2F84AF4E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A0FB0-3D4A-4248-9A84-46E79967B47B}"/>
      </w:docPartPr>
      <w:docPartBody>
        <w:p w:rsidR="00000000" w:rsidRDefault="00835853">
          <w:pPr>
            <w:pStyle w:val="2ABBDA1CE69F4EA3A943A2F84AF4E5CC"/>
          </w:pPr>
          <w:r>
            <w:t>Assignment 1</w:t>
          </w:r>
        </w:p>
      </w:docPartBody>
    </w:docPart>
    <w:docPart>
      <w:docPartPr>
        <w:name w:val="C8EC5E35242A49BBB89A52D784CF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6B2FB-5E0A-4E94-BBAC-CEDF43346193}"/>
      </w:docPartPr>
      <w:docPartBody>
        <w:p w:rsidR="00000000" w:rsidRDefault="00835853">
          <w:pPr>
            <w:pStyle w:val="C8EC5E35242A49BBB89A52D784CF785A"/>
          </w:pPr>
          <w:r>
            <w:t>Assignment 1</w:t>
          </w:r>
        </w:p>
      </w:docPartBody>
    </w:docPart>
    <w:docPart>
      <w:docPartPr>
        <w:name w:val="7B41366B12EB45DB9A25C5CE77706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F8830-E1CC-4D14-B5F8-742EA62B9703}"/>
      </w:docPartPr>
      <w:docPartBody>
        <w:p w:rsidR="00000000" w:rsidRDefault="00835853">
          <w:pPr>
            <w:pStyle w:val="7B41366B12EB45DB9A25C5CE7770600B"/>
          </w:pPr>
          <w:r>
            <w:t>Assignment 2</w:t>
          </w:r>
        </w:p>
      </w:docPartBody>
    </w:docPart>
    <w:docPart>
      <w:docPartPr>
        <w:name w:val="AAC0151884E548468B3470D6B1FEA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DFCA7-9F13-46C8-BAA8-4165C7AECA08}"/>
      </w:docPartPr>
      <w:docPartBody>
        <w:p w:rsidR="00000000" w:rsidRDefault="00835853">
          <w:pPr>
            <w:pStyle w:val="AAC0151884E548468B3470D6B1FEA75A"/>
          </w:pPr>
          <w:r>
            <w:t>Assignment 2</w:t>
          </w:r>
        </w:p>
      </w:docPartBody>
    </w:docPart>
    <w:docPart>
      <w:docPartPr>
        <w:name w:val="57DBCC74B91F4EAEBD012DB6BAF6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75856-31A1-4C19-9DF0-7C0554EC0271}"/>
      </w:docPartPr>
      <w:docPartBody>
        <w:p w:rsidR="00000000" w:rsidRDefault="00835853">
          <w:pPr>
            <w:pStyle w:val="57DBCC74B91F4EAEBD012DB6BAF69B9D"/>
          </w:pPr>
          <w:r>
            <w:t>Assignment 2</w:t>
          </w:r>
        </w:p>
      </w:docPartBody>
    </w:docPart>
    <w:docPart>
      <w:docPartPr>
        <w:name w:val="8A1D3E8BF72A46ECB84A2E8C26DEE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C741-EDC1-429B-9645-D752D7B5D453}"/>
      </w:docPartPr>
      <w:docPartBody>
        <w:p w:rsidR="00000000" w:rsidRDefault="00835853">
          <w:pPr>
            <w:pStyle w:val="8A1D3E8BF72A46ECB84A2E8C26DEE6CE"/>
          </w:pPr>
          <w:r>
            <w:t>Assignment 2</w:t>
          </w:r>
        </w:p>
      </w:docPartBody>
    </w:docPart>
    <w:docPart>
      <w:docPartPr>
        <w:name w:val="1BEE8433867B4257AB049AA10D4F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18964-7ECE-4575-8CF1-FF20794F9400}"/>
      </w:docPartPr>
      <w:docPartBody>
        <w:p w:rsidR="00000000" w:rsidRDefault="00835853">
          <w:pPr>
            <w:pStyle w:val="1BEE8433867B4257AB049AA10D4F8AF0"/>
          </w:pPr>
          <w:r>
            <w:t>Assignment 2</w:t>
          </w:r>
        </w:p>
      </w:docPartBody>
    </w:docPart>
    <w:docPart>
      <w:docPartPr>
        <w:name w:val="8AAC2523CF0246558DBFDE19A9986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793CC-F013-48F4-B59A-FA797D40F14B}"/>
      </w:docPartPr>
      <w:docPartBody>
        <w:p w:rsidR="00000000" w:rsidRDefault="00835853">
          <w:pPr>
            <w:pStyle w:val="8AAC2523CF0246558DBFDE19A99861E0"/>
          </w:pPr>
          <w:r>
            <w:t>Assignment 3</w:t>
          </w:r>
        </w:p>
      </w:docPartBody>
    </w:docPart>
    <w:docPart>
      <w:docPartPr>
        <w:name w:val="0EE39CEB4E914E7B8DFA3F86D6085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5A700-DCCF-466B-BBB8-7D0A6FC5E0A6}"/>
      </w:docPartPr>
      <w:docPartBody>
        <w:p w:rsidR="00000000" w:rsidRDefault="00835853">
          <w:pPr>
            <w:pStyle w:val="0EE39CEB4E914E7B8DFA3F86D6085C90"/>
          </w:pPr>
          <w:r>
            <w:t>Assignment 3</w:t>
          </w:r>
        </w:p>
      </w:docPartBody>
    </w:docPart>
    <w:docPart>
      <w:docPartPr>
        <w:name w:val="3F8767C7BFC642E0BBBA40644BAC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DB26-4DD0-4BDE-826C-42DF2C1EE0FB}"/>
      </w:docPartPr>
      <w:docPartBody>
        <w:p w:rsidR="00000000" w:rsidRDefault="00835853">
          <w:pPr>
            <w:pStyle w:val="3F8767C7BFC642E0BBBA40644BAC4ECA"/>
          </w:pPr>
          <w:r>
            <w:t>Assignment 3</w:t>
          </w:r>
        </w:p>
      </w:docPartBody>
    </w:docPart>
    <w:docPart>
      <w:docPartPr>
        <w:name w:val="E1E4EDA30012449D8106145CBBCA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071A4-5AE0-4E00-9640-5857E16A0C1F}"/>
      </w:docPartPr>
      <w:docPartBody>
        <w:p w:rsidR="00000000" w:rsidRDefault="00835853">
          <w:pPr>
            <w:pStyle w:val="E1E4EDA30012449D8106145CBBCADA2D"/>
          </w:pPr>
          <w:r>
            <w:t>Assignment 3</w:t>
          </w:r>
        </w:p>
      </w:docPartBody>
    </w:docPart>
    <w:docPart>
      <w:docPartPr>
        <w:name w:val="BA46FD5CC426469C8A68A0BCB0045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86DE8-8242-45EC-B3F2-276D05B4B4F4}"/>
      </w:docPartPr>
      <w:docPartBody>
        <w:p w:rsidR="00000000" w:rsidRDefault="00835853">
          <w:pPr>
            <w:pStyle w:val="BA46FD5CC426469C8A68A0BCB00459B4"/>
          </w:pPr>
          <w:r>
            <w:t>Assignment 3</w:t>
          </w:r>
        </w:p>
      </w:docPartBody>
    </w:docPart>
    <w:docPart>
      <w:docPartPr>
        <w:name w:val="196385D211544238A1794B3FEA13E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6293F-C234-4D27-AF1E-A0532369603F}"/>
      </w:docPartPr>
      <w:docPartBody>
        <w:p w:rsidR="00000000" w:rsidRDefault="00835853">
          <w:pPr>
            <w:pStyle w:val="196385D211544238A1794B3FEA13E420"/>
          </w:pPr>
          <w:r>
            <w:t>Assignment 4</w:t>
          </w:r>
        </w:p>
      </w:docPartBody>
    </w:docPart>
    <w:docPart>
      <w:docPartPr>
        <w:name w:val="C6972B7A8E384542A7A4FB7CC5F04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399FF-8E65-4303-9BE1-41DF31EAF54B}"/>
      </w:docPartPr>
      <w:docPartBody>
        <w:p w:rsidR="00000000" w:rsidRDefault="00835853">
          <w:pPr>
            <w:pStyle w:val="C6972B7A8E384542A7A4FB7CC5F04581"/>
          </w:pPr>
          <w:r>
            <w:t>Assignment 4</w:t>
          </w:r>
        </w:p>
      </w:docPartBody>
    </w:docPart>
    <w:docPart>
      <w:docPartPr>
        <w:name w:val="EA14EA34E31647D0BE93EAD2D84CF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FFB63-AB24-45D6-A728-DADCD8E7D2C6}"/>
      </w:docPartPr>
      <w:docPartBody>
        <w:p w:rsidR="00000000" w:rsidRDefault="00835853">
          <w:pPr>
            <w:pStyle w:val="EA14EA34E31647D0BE93EAD2D84CFD28"/>
          </w:pPr>
          <w:r>
            <w:t>Assignment 4</w:t>
          </w:r>
        </w:p>
      </w:docPartBody>
    </w:docPart>
    <w:docPart>
      <w:docPartPr>
        <w:name w:val="01E6050E98504F68891344C3E66B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1E8BC-4E74-444E-8843-E1BA876B86E8}"/>
      </w:docPartPr>
      <w:docPartBody>
        <w:p w:rsidR="00000000" w:rsidRDefault="00835853">
          <w:pPr>
            <w:pStyle w:val="01E6050E98504F68891344C3E66BF5EC"/>
          </w:pPr>
          <w:r>
            <w:t>Assignment 4</w:t>
          </w:r>
        </w:p>
      </w:docPartBody>
    </w:docPart>
    <w:docPart>
      <w:docPartPr>
        <w:name w:val="06AC80DEEB5B4082AF87659D231DC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02C27-CD96-4184-820E-3DF16A0F51A5}"/>
      </w:docPartPr>
      <w:docPartBody>
        <w:p w:rsidR="00000000" w:rsidRDefault="00835853">
          <w:pPr>
            <w:pStyle w:val="06AC80DEEB5B4082AF87659D231DCFCC"/>
          </w:pPr>
          <w:r>
            <w:t>Assignment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53"/>
    <w:rsid w:val="0083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5021E4D24F4FF6ACC6D2D23130F811">
    <w:name w:val="425021E4D24F4FF6ACC6D2D23130F811"/>
  </w:style>
  <w:style w:type="paragraph" w:customStyle="1" w:styleId="CFC2DAACA8914601B6CC4DA621352DB9">
    <w:name w:val="CFC2DAACA8914601B6CC4DA621352DB9"/>
  </w:style>
  <w:style w:type="paragraph" w:customStyle="1" w:styleId="D55A32BB902742489F30DE75678ABCBA">
    <w:name w:val="D55A32BB902742489F30DE75678ABCBA"/>
  </w:style>
  <w:style w:type="paragraph" w:customStyle="1" w:styleId="76AE85C352DA49B087EB0F6FC27CE570">
    <w:name w:val="76AE85C352DA49B087EB0F6FC27CE570"/>
  </w:style>
  <w:style w:type="paragraph" w:customStyle="1" w:styleId="0C3C7265223B4C688FC757E44B3B97D1">
    <w:name w:val="0C3C7265223B4C688FC757E44B3B97D1"/>
  </w:style>
  <w:style w:type="paragraph" w:customStyle="1" w:styleId="DFF95E707A9A41BD9C95422CE3F8517D">
    <w:name w:val="DFF95E707A9A41BD9C95422CE3F8517D"/>
  </w:style>
  <w:style w:type="paragraph" w:customStyle="1" w:styleId="F686EC954A12452D87FAB9C2DDEAD34B">
    <w:name w:val="F686EC954A12452D87FAB9C2DDEAD34B"/>
  </w:style>
  <w:style w:type="paragraph" w:customStyle="1" w:styleId="CF5EF4A3EE4F4A04B09EDA0C130314B1">
    <w:name w:val="CF5EF4A3EE4F4A04B09EDA0C130314B1"/>
  </w:style>
  <w:style w:type="paragraph" w:customStyle="1" w:styleId="78D7E6EA4E4E4661812D3A70A7EFEC77">
    <w:name w:val="78D7E6EA4E4E4661812D3A70A7EFEC77"/>
  </w:style>
  <w:style w:type="paragraph" w:customStyle="1" w:styleId="4F44422EF129435B9C7D1DB3F63E95EC">
    <w:name w:val="4F44422EF129435B9C7D1DB3F63E95EC"/>
  </w:style>
  <w:style w:type="paragraph" w:customStyle="1" w:styleId="FD6E1D495BAE4E6AA1D02E369A1AFBBF">
    <w:name w:val="FD6E1D495BAE4E6AA1D02E369A1AFBBF"/>
  </w:style>
  <w:style w:type="paragraph" w:customStyle="1" w:styleId="2EAC0E93ADF54D62AA2B06596B6E1EA3">
    <w:name w:val="2EAC0E93ADF54D62AA2B06596B6E1EA3"/>
  </w:style>
  <w:style w:type="paragraph" w:customStyle="1" w:styleId="3C6E3E62CC654A44895B7F15B7D19229">
    <w:name w:val="3C6E3E62CC654A44895B7F15B7D19229"/>
  </w:style>
  <w:style w:type="paragraph" w:customStyle="1" w:styleId="1314A9196CC54E8ABC33E95F99A247F2">
    <w:name w:val="1314A9196CC54E8ABC33E95F99A247F2"/>
  </w:style>
  <w:style w:type="paragraph" w:customStyle="1" w:styleId="14854DEA238A4817A3C6440AF3FE79F1">
    <w:name w:val="14854DEA238A4817A3C6440AF3FE79F1"/>
  </w:style>
  <w:style w:type="paragraph" w:customStyle="1" w:styleId="A12ED2B22AF54DFF809FD31A1CCB4B5D">
    <w:name w:val="A12ED2B22AF54DFF809FD31A1CCB4B5D"/>
  </w:style>
  <w:style w:type="paragraph" w:customStyle="1" w:styleId="880BB1584852479CAB654CC8C7E480AF">
    <w:name w:val="880BB1584852479CAB654CC8C7E480AF"/>
  </w:style>
  <w:style w:type="paragraph" w:customStyle="1" w:styleId="D532090F2AA341FDA7DB2D7E6E0622A8">
    <w:name w:val="D532090F2AA341FDA7DB2D7E6E0622A8"/>
  </w:style>
  <w:style w:type="paragraph" w:customStyle="1" w:styleId="70674D7AAD9D420D8E15118C200FB312">
    <w:name w:val="70674D7AAD9D420D8E15118C200FB312"/>
  </w:style>
  <w:style w:type="paragraph" w:customStyle="1" w:styleId="5402A92E3EC144F1BEEC94D6CC965400">
    <w:name w:val="5402A92E3EC144F1BEEC94D6CC965400"/>
  </w:style>
  <w:style w:type="paragraph" w:customStyle="1" w:styleId="3813635936EB413593E6E442EF4F8C87">
    <w:name w:val="3813635936EB413593E6E442EF4F8C87"/>
  </w:style>
  <w:style w:type="paragraph" w:customStyle="1" w:styleId="D0426C7D7E8F4307B6F9B7477B8F9061">
    <w:name w:val="D0426C7D7E8F4307B6F9B7477B8F9061"/>
  </w:style>
  <w:style w:type="paragraph" w:customStyle="1" w:styleId="6DA29BA377DE464A9336900DC258DCAD">
    <w:name w:val="6DA29BA377DE464A9336900DC258DCAD"/>
  </w:style>
  <w:style w:type="paragraph" w:customStyle="1" w:styleId="EA6787FC32894C2A84857DDA9FDCAFEB">
    <w:name w:val="EA6787FC32894C2A84857DDA9FDCAFEB"/>
  </w:style>
  <w:style w:type="paragraph" w:customStyle="1" w:styleId="8355E4CED8224FA8962CC27FAFE7A04E">
    <w:name w:val="8355E4CED8224FA8962CC27FAFE7A04E"/>
  </w:style>
  <w:style w:type="paragraph" w:customStyle="1" w:styleId="553EBF6CDD7742759686239C6D5A94E5">
    <w:name w:val="553EBF6CDD7742759686239C6D5A94E5"/>
  </w:style>
  <w:style w:type="paragraph" w:customStyle="1" w:styleId="E64E5464F81C48A3B96651F97665183E">
    <w:name w:val="E64E5464F81C48A3B96651F97665183E"/>
  </w:style>
  <w:style w:type="paragraph" w:customStyle="1" w:styleId="CCC24223660C4291B79889C50AA74DA2">
    <w:name w:val="CCC24223660C4291B79889C50AA74DA2"/>
  </w:style>
  <w:style w:type="paragraph" w:customStyle="1" w:styleId="82C1F5A04DF2435594039446F3CD2260">
    <w:name w:val="82C1F5A04DF2435594039446F3CD2260"/>
  </w:style>
  <w:style w:type="paragraph" w:customStyle="1" w:styleId="F4455EF3730746048C29A0BE4F9F669D">
    <w:name w:val="F4455EF3730746048C29A0BE4F9F669D"/>
  </w:style>
  <w:style w:type="paragraph" w:customStyle="1" w:styleId="0540B2029FD04E7587365B9B7FCC3F6C">
    <w:name w:val="0540B2029FD04E7587365B9B7FCC3F6C"/>
  </w:style>
  <w:style w:type="paragraph" w:customStyle="1" w:styleId="CE626C6ECB834B6C80EBE4F4AD04088F">
    <w:name w:val="CE626C6ECB834B6C80EBE4F4AD04088F"/>
  </w:style>
  <w:style w:type="paragraph" w:customStyle="1" w:styleId="DD893094E9A445D5AC66149021FF1ADA">
    <w:name w:val="DD893094E9A445D5AC66149021FF1ADA"/>
  </w:style>
  <w:style w:type="paragraph" w:customStyle="1" w:styleId="357574D627B148D98F49C0479B544656">
    <w:name w:val="357574D627B148D98F49C0479B544656"/>
  </w:style>
  <w:style w:type="paragraph" w:customStyle="1" w:styleId="89BD62C8F7274C6F86ADB32F99735601">
    <w:name w:val="89BD62C8F7274C6F86ADB32F99735601"/>
  </w:style>
  <w:style w:type="paragraph" w:customStyle="1" w:styleId="5AD01493E98A4F2F8755999D9D47A0E6">
    <w:name w:val="5AD01493E98A4F2F8755999D9D47A0E6"/>
  </w:style>
  <w:style w:type="paragraph" w:customStyle="1" w:styleId="B11FB895F17847DDB64886129A41DC9C">
    <w:name w:val="B11FB895F17847DDB64886129A41DC9C"/>
  </w:style>
  <w:style w:type="paragraph" w:customStyle="1" w:styleId="EDAAEAD114D44E20BD700E55CEA637E4">
    <w:name w:val="EDAAEAD114D44E20BD700E55CEA637E4"/>
  </w:style>
  <w:style w:type="paragraph" w:customStyle="1" w:styleId="99815A7C35004F1F9A0095EE0D11611B">
    <w:name w:val="99815A7C35004F1F9A0095EE0D11611B"/>
  </w:style>
  <w:style w:type="paragraph" w:customStyle="1" w:styleId="D4DBD207F97D4F6088934095DDAE3391">
    <w:name w:val="D4DBD207F97D4F6088934095DDAE3391"/>
  </w:style>
  <w:style w:type="paragraph" w:customStyle="1" w:styleId="210E13C59B574947BBCDC26F93380326">
    <w:name w:val="210E13C59B574947BBCDC26F93380326"/>
  </w:style>
  <w:style w:type="paragraph" w:customStyle="1" w:styleId="71976A9DAD0D42C5BA110B5689BB643C">
    <w:name w:val="71976A9DAD0D42C5BA110B5689BB643C"/>
  </w:style>
  <w:style w:type="paragraph" w:customStyle="1" w:styleId="DFEC81E324804BC796DEBEF1C6D4AD14">
    <w:name w:val="DFEC81E324804BC796DEBEF1C6D4AD14"/>
  </w:style>
  <w:style w:type="paragraph" w:customStyle="1" w:styleId="57C49187D4F440CE872E8897C5D438EB">
    <w:name w:val="57C49187D4F440CE872E8897C5D438EB"/>
  </w:style>
  <w:style w:type="paragraph" w:customStyle="1" w:styleId="DD5E789874BD41C8A50A9113192F6101">
    <w:name w:val="DD5E789874BD41C8A50A9113192F6101"/>
  </w:style>
  <w:style w:type="paragraph" w:customStyle="1" w:styleId="C43918018CC949F4B828A6384D4CD4A4">
    <w:name w:val="C43918018CC949F4B828A6384D4CD4A4"/>
  </w:style>
  <w:style w:type="paragraph" w:customStyle="1" w:styleId="E30CD0645388487F9292D58300A249B4">
    <w:name w:val="E30CD0645388487F9292D58300A249B4"/>
  </w:style>
  <w:style w:type="paragraph" w:customStyle="1" w:styleId="952C0B1B15FB481581CED7192FCC5E6E">
    <w:name w:val="952C0B1B15FB481581CED7192FCC5E6E"/>
  </w:style>
  <w:style w:type="paragraph" w:customStyle="1" w:styleId="7A31455A5B60482FB8F9255322CD8E83">
    <w:name w:val="7A31455A5B60482FB8F9255322CD8E83"/>
  </w:style>
  <w:style w:type="paragraph" w:customStyle="1" w:styleId="223B94E3F8EF4F479A1E5393C7BB0F71">
    <w:name w:val="223B94E3F8EF4F479A1E5393C7BB0F71"/>
  </w:style>
  <w:style w:type="paragraph" w:customStyle="1" w:styleId="BC88D7DA8792458AB8C563E469A51132">
    <w:name w:val="BC88D7DA8792458AB8C563E469A51132"/>
  </w:style>
  <w:style w:type="paragraph" w:customStyle="1" w:styleId="89CF54DCDAE34CC28CED277F9A978BE5">
    <w:name w:val="89CF54DCDAE34CC28CED277F9A978BE5"/>
  </w:style>
  <w:style w:type="paragraph" w:customStyle="1" w:styleId="15A7DF65F4F347A784F4AF271AA8238B">
    <w:name w:val="15A7DF65F4F347A784F4AF271AA8238B"/>
  </w:style>
  <w:style w:type="paragraph" w:customStyle="1" w:styleId="90E91E17C81D488698EF717803D2E1E2">
    <w:name w:val="90E91E17C81D488698EF717803D2E1E2"/>
  </w:style>
  <w:style w:type="paragraph" w:customStyle="1" w:styleId="4A37400687C644CFBAEF420F299A4315">
    <w:name w:val="4A37400687C644CFBAEF420F299A4315"/>
  </w:style>
  <w:style w:type="paragraph" w:customStyle="1" w:styleId="D019323A14764F979DEAB601202FCC57">
    <w:name w:val="D019323A14764F979DEAB601202FCC57"/>
  </w:style>
  <w:style w:type="paragraph" w:customStyle="1" w:styleId="D3618298ACCD4481BD6DA1A4E26F598E">
    <w:name w:val="D3618298ACCD4481BD6DA1A4E26F598E"/>
  </w:style>
  <w:style w:type="paragraph" w:customStyle="1" w:styleId="FDF7627F5A0041549E120EE7F06EAB47">
    <w:name w:val="FDF7627F5A0041549E120EE7F06EAB47"/>
  </w:style>
  <w:style w:type="paragraph" w:customStyle="1" w:styleId="1FAC1B5CDA58472CABE1BA7C51A80BBE">
    <w:name w:val="1FAC1B5CDA58472CABE1BA7C51A80BBE"/>
  </w:style>
  <w:style w:type="paragraph" w:customStyle="1" w:styleId="F5C3334AF06D4B5C9A857417123D0A52">
    <w:name w:val="F5C3334AF06D4B5C9A857417123D0A52"/>
  </w:style>
  <w:style w:type="paragraph" w:customStyle="1" w:styleId="6F3859262CCA4AF0BF82B521BC10E5EC">
    <w:name w:val="6F3859262CCA4AF0BF82B521BC10E5EC"/>
  </w:style>
  <w:style w:type="paragraph" w:customStyle="1" w:styleId="379AC75E5F274972B6E79C6A946C92C7">
    <w:name w:val="379AC75E5F274972B6E79C6A946C92C7"/>
  </w:style>
  <w:style w:type="paragraph" w:customStyle="1" w:styleId="3CE9C0C3A3E2471685A469BFBC1F3924">
    <w:name w:val="3CE9C0C3A3E2471685A469BFBC1F3924"/>
  </w:style>
  <w:style w:type="paragraph" w:customStyle="1" w:styleId="5A30E61B24A84F99A96EFBE721339230">
    <w:name w:val="5A30E61B24A84F99A96EFBE721339230"/>
  </w:style>
  <w:style w:type="paragraph" w:customStyle="1" w:styleId="B165339F36EC40D99D81AD3035D18957">
    <w:name w:val="B165339F36EC40D99D81AD3035D18957"/>
  </w:style>
  <w:style w:type="paragraph" w:customStyle="1" w:styleId="4417472BED49463B9E4FA5F6C8E50657">
    <w:name w:val="4417472BED49463B9E4FA5F6C8E50657"/>
  </w:style>
  <w:style w:type="paragraph" w:customStyle="1" w:styleId="16B63E1C6B9546BD9AA090F78BB8D49F">
    <w:name w:val="16B63E1C6B9546BD9AA090F78BB8D49F"/>
  </w:style>
  <w:style w:type="paragraph" w:customStyle="1" w:styleId="86A7C09319184C3FBD1B490945B24216">
    <w:name w:val="86A7C09319184C3FBD1B490945B24216"/>
  </w:style>
  <w:style w:type="paragraph" w:customStyle="1" w:styleId="40836CB647A44CECB890F2EECCC23B43">
    <w:name w:val="40836CB647A44CECB890F2EECCC23B43"/>
  </w:style>
  <w:style w:type="paragraph" w:customStyle="1" w:styleId="F0DA389D33544004B11D9D61CD15AFE0">
    <w:name w:val="F0DA389D33544004B11D9D61CD15AFE0"/>
  </w:style>
  <w:style w:type="paragraph" w:customStyle="1" w:styleId="86D457B20FAD4A2EA846A6121B081508">
    <w:name w:val="86D457B20FAD4A2EA846A6121B081508"/>
  </w:style>
  <w:style w:type="paragraph" w:customStyle="1" w:styleId="577574F99C4C49C9A866DE93E3DC1A7A">
    <w:name w:val="577574F99C4C49C9A866DE93E3DC1A7A"/>
  </w:style>
  <w:style w:type="paragraph" w:customStyle="1" w:styleId="CB607FECDCF44D91958C3E8943A0B647">
    <w:name w:val="CB607FECDCF44D91958C3E8943A0B647"/>
  </w:style>
  <w:style w:type="paragraph" w:customStyle="1" w:styleId="48BC0D5907384BD2A266E8F7E3750E58">
    <w:name w:val="48BC0D5907384BD2A266E8F7E3750E58"/>
  </w:style>
  <w:style w:type="paragraph" w:customStyle="1" w:styleId="E5FB67D85E554FA39B67CD17679F2E51">
    <w:name w:val="E5FB67D85E554FA39B67CD17679F2E51"/>
  </w:style>
  <w:style w:type="paragraph" w:customStyle="1" w:styleId="53CA2CA457AC425EB92E97EF88E42B90">
    <w:name w:val="53CA2CA457AC425EB92E97EF88E42B90"/>
  </w:style>
  <w:style w:type="paragraph" w:customStyle="1" w:styleId="D7D338EEEEAC4874A31C54D886717828">
    <w:name w:val="D7D338EEEEAC4874A31C54D886717828"/>
  </w:style>
  <w:style w:type="paragraph" w:customStyle="1" w:styleId="A77FBD37A61B42268EA5760AEC09F98C">
    <w:name w:val="A77FBD37A61B42268EA5760AEC09F98C"/>
  </w:style>
  <w:style w:type="paragraph" w:customStyle="1" w:styleId="FD90D6DA2B0247F88C883B0EF26D0F8E">
    <w:name w:val="FD90D6DA2B0247F88C883B0EF26D0F8E"/>
  </w:style>
  <w:style w:type="paragraph" w:customStyle="1" w:styleId="C387DEC88B794CA89EB9D5C3129BB7F3">
    <w:name w:val="C387DEC88B794CA89EB9D5C3129BB7F3"/>
  </w:style>
  <w:style w:type="paragraph" w:customStyle="1" w:styleId="91D2CB2409AF40D39B53815F8C43E572">
    <w:name w:val="91D2CB2409AF40D39B53815F8C43E572"/>
  </w:style>
  <w:style w:type="paragraph" w:customStyle="1" w:styleId="0F0028452CA9491296BC23C6056F23F3">
    <w:name w:val="0F0028452CA9491296BC23C6056F23F3"/>
  </w:style>
  <w:style w:type="paragraph" w:customStyle="1" w:styleId="2B572B6A69B9413E971A9A734C5C91D9">
    <w:name w:val="2B572B6A69B9413E971A9A734C5C91D9"/>
  </w:style>
  <w:style w:type="paragraph" w:customStyle="1" w:styleId="952A1DF364E8438691406B382AE50FCD">
    <w:name w:val="952A1DF364E8438691406B382AE50FCD"/>
  </w:style>
  <w:style w:type="paragraph" w:customStyle="1" w:styleId="E64A4C251F0C4D669965E64FF18A9A1E">
    <w:name w:val="E64A4C251F0C4D669965E64FF18A9A1E"/>
  </w:style>
  <w:style w:type="paragraph" w:customStyle="1" w:styleId="8519FF4B7E0048E4ADD45786C0C6A4B1">
    <w:name w:val="8519FF4B7E0048E4ADD45786C0C6A4B1"/>
  </w:style>
  <w:style w:type="paragraph" w:customStyle="1" w:styleId="9B2E200CB42540FA818A751A318DAAB6">
    <w:name w:val="9B2E200CB42540FA818A751A318DAAB6"/>
  </w:style>
  <w:style w:type="paragraph" w:customStyle="1" w:styleId="7C0B171BC4074BDC898107A742D25FB9">
    <w:name w:val="7C0B171BC4074BDC898107A742D25FB9"/>
  </w:style>
  <w:style w:type="paragraph" w:customStyle="1" w:styleId="652AF30D14F34FCF81FCB81787B0B2DF">
    <w:name w:val="652AF30D14F34FCF81FCB81787B0B2DF"/>
  </w:style>
  <w:style w:type="paragraph" w:customStyle="1" w:styleId="D5065E09901642F986C8EE1FD5EE4F29">
    <w:name w:val="D5065E09901642F986C8EE1FD5EE4F29"/>
  </w:style>
  <w:style w:type="paragraph" w:customStyle="1" w:styleId="9DDD718915ED4A618E7F3C2FA6B2FE6C">
    <w:name w:val="9DDD718915ED4A618E7F3C2FA6B2FE6C"/>
  </w:style>
  <w:style w:type="paragraph" w:customStyle="1" w:styleId="878E0D9F24E648A0A9B6879D066EE448">
    <w:name w:val="878E0D9F24E648A0A9B6879D066EE448"/>
  </w:style>
  <w:style w:type="paragraph" w:customStyle="1" w:styleId="A4326FCD501D409989616E323FACCA72">
    <w:name w:val="A4326FCD501D409989616E323FACCA72"/>
  </w:style>
  <w:style w:type="paragraph" w:customStyle="1" w:styleId="F23521979F8F4D0CB0C83C5609C1757F">
    <w:name w:val="F23521979F8F4D0CB0C83C5609C1757F"/>
  </w:style>
  <w:style w:type="paragraph" w:customStyle="1" w:styleId="A63A1AAAB5FE41159E64B41501ED3049">
    <w:name w:val="A63A1AAAB5FE41159E64B41501ED3049"/>
  </w:style>
  <w:style w:type="paragraph" w:customStyle="1" w:styleId="02066F3EB162428A882354AE67111DB9">
    <w:name w:val="02066F3EB162428A882354AE67111DB9"/>
  </w:style>
  <w:style w:type="paragraph" w:customStyle="1" w:styleId="593008AF503940D493E5F858AF6FD680">
    <w:name w:val="593008AF503940D493E5F858AF6FD680"/>
  </w:style>
  <w:style w:type="paragraph" w:customStyle="1" w:styleId="4B9AEFD9EE9B4B2B89BEF4A2C1D723D2">
    <w:name w:val="4B9AEFD9EE9B4B2B89BEF4A2C1D723D2"/>
  </w:style>
  <w:style w:type="paragraph" w:customStyle="1" w:styleId="0218C70EDDD44BCBA36ECA7963C8952C">
    <w:name w:val="0218C70EDDD44BCBA36ECA7963C8952C"/>
  </w:style>
  <w:style w:type="paragraph" w:customStyle="1" w:styleId="AC819F01639D48C5B8EEEDDC33AA00A1">
    <w:name w:val="AC819F01639D48C5B8EEEDDC33AA00A1"/>
  </w:style>
  <w:style w:type="paragraph" w:customStyle="1" w:styleId="2A98CE12863742C0990E7B3FC10DDCA3">
    <w:name w:val="2A98CE12863742C0990E7B3FC10DDCA3"/>
  </w:style>
  <w:style w:type="paragraph" w:customStyle="1" w:styleId="6C1F575BFE5C4D13B37D3382CEBA5763">
    <w:name w:val="6C1F575BFE5C4D13B37D3382CEBA5763"/>
  </w:style>
  <w:style w:type="paragraph" w:customStyle="1" w:styleId="055112DF36E04395B45290FF6A5C78DD">
    <w:name w:val="055112DF36E04395B45290FF6A5C78DD"/>
  </w:style>
  <w:style w:type="paragraph" w:customStyle="1" w:styleId="E32CEF6D8B8D41FD8DE14934B0141D54">
    <w:name w:val="E32CEF6D8B8D41FD8DE14934B0141D54"/>
  </w:style>
  <w:style w:type="paragraph" w:customStyle="1" w:styleId="71EED85ADEF14C848D9DC82448515754">
    <w:name w:val="71EED85ADEF14C848D9DC82448515754"/>
  </w:style>
  <w:style w:type="paragraph" w:customStyle="1" w:styleId="FF9E779872514363A5CB31E20EB01395">
    <w:name w:val="FF9E779872514363A5CB31E20EB01395"/>
  </w:style>
  <w:style w:type="paragraph" w:customStyle="1" w:styleId="A12E4E78DB024A67A6E0F7BB1229EDE8">
    <w:name w:val="A12E4E78DB024A67A6E0F7BB1229EDE8"/>
  </w:style>
  <w:style w:type="paragraph" w:customStyle="1" w:styleId="A3718BC5B1C744C0BCD9BD4B87C0482F">
    <w:name w:val="A3718BC5B1C744C0BCD9BD4B87C0482F"/>
  </w:style>
  <w:style w:type="paragraph" w:customStyle="1" w:styleId="8226D303196D483EB5D57E863EA5E946">
    <w:name w:val="8226D303196D483EB5D57E863EA5E946"/>
  </w:style>
  <w:style w:type="paragraph" w:customStyle="1" w:styleId="9864D9F25A9349B7B4BA82DAE96D113B">
    <w:name w:val="9864D9F25A9349B7B4BA82DAE96D113B"/>
  </w:style>
  <w:style w:type="paragraph" w:customStyle="1" w:styleId="F07D8FC9393E4C2D81E8AF29476FDE1F">
    <w:name w:val="F07D8FC9393E4C2D81E8AF29476FDE1F"/>
  </w:style>
  <w:style w:type="paragraph" w:customStyle="1" w:styleId="7DE42C1306E547928E0A8B5F3F357A0B">
    <w:name w:val="7DE42C1306E547928E0A8B5F3F357A0B"/>
  </w:style>
  <w:style w:type="paragraph" w:customStyle="1" w:styleId="F32B032F5CDE46288108B6DCE16C47EF">
    <w:name w:val="F32B032F5CDE46288108B6DCE16C47EF"/>
  </w:style>
  <w:style w:type="paragraph" w:customStyle="1" w:styleId="BF72BABB1A6549B781360DFBB7F8D8B2">
    <w:name w:val="BF72BABB1A6549B781360DFBB7F8D8B2"/>
  </w:style>
  <w:style w:type="paragraph" w:customStyle="1" w:styleId="7B0C99D5DFE84937B99DB9C409826D5D">
    <w:name w:val="7B0C99D5DFE84937B99DB9C409826D5D"/>
  </w:style>
  <w:style w:type="paragraph" w:customStyle="1" w:styleId="C2A599A4D0AB4D1A99E783FEEB7896BD">
    <w:name w:val="C2A599A4D0AB4D1A99E783FEEB7896BD"/>
  </w:style>
  <w:style w:type="paragraph" w:customStyle="1" w:styleId="2C2FB30AC7764C15B35A505FD46D9BB4">
    <w:name w:val="2C2FB30AC7764C15B35A505FD46D9BB4"/>
  </w:style>
  <w:style w:type="paragraph" w:customStyle="1" w:styleId="52B10D3FABA541D6BE0B98E17AE4AA00">
    <w:name w:val="52B10D3FABA541D6BE0B98E17AE4AA00"/>
  </w:style>
  <w:style w:type="paragraph" w:customStyle="1" w:styleId="E24D8D7D08564F8FAA3EEDA05FE92499">
    <w:name w:val="E24D8D7D08564F8FAA3EEDA05FE92499"/>
  </w:style>
  <w:style w:type="paragraph" w:customStyle="1" w:styleId="8A61ADA21C164B6189C86ADFDA78FCEA">
    <w:name w:val="8A61ADA21C164B6189C86ADFDA78FCEA"/>
  </w:style>
  <w:style w:type="paragraph" w:customStyle="1" w:styleId="FB82C6718BE745D599F0DD7F60855599">
    <w:name w:val="FB82C6718BE745D599F0DD7F60855599"/>
  </w:style>
  <w:style w:type="paragraph" w:customStyle="1" w:styleId="20E5B6F1502046A989A0284A523496FF">
    <w:name w:val="20E5B6F1502046A989A0284A523496FF"/>
  </w:style>
  <w:style w:type="paragraph" w:customStyle="1" w:styleId="9CC88D9D53604EF58BD15DE7B7AB66C7">
    <w:name w:val="9CC88D9D53604EF58BD15DE7B7AB66C7"/>
  </w:style>
  <w:style w:type="paragraph" w:customStyle="1" w:styleId="CE22572E94744B8B8B5933558A9EFA32">
    <w:name w:val="CE22572E94744B8B8B5933558A9EFA32"/>
  </w:style>
  <w:style w:type="paragraph" w:customStyle="1" w:styleId="C22546DDEF6F406881946A2451F6BE75">
    <w:name w:val="C22546DDEF6F406881946A2451F6BE75"/>
  </w:style>
  <w:style w:type="paragraph" w:customStyle="1" w:styleId="05E756F4BEED4914AA21A415B5CF10FB">
    <w:name w:val="05E756F4BEED4914AA21A415B5CF10FB"/>
  </w:style>
  <w:style w:type="paragraph" w:customStyle="1" w:styleId="2ABBDA1CE69F4EA3A943A2F84AF4E5CC">
    <w:name w:val="2ABBDA1CE69F4EA3A943A2F84AF4E5CC"/>
  </w:style>
  <w:style w:type="paragraph" w:customStyle="1" w:styleId="C8EC5E35242A49BBB89A52D784CF785A">
    <w:name w:val="C8EC5E35242A49BBB89A52D784CF785A"/>
  </w:style>
  <w:style w:type="paragraph" w:customStyle="1" w:styleId="7B41366B12EB45DB9A25C5CE7770600B">
    <w:name w:val="7B41366B12EB45DB9A25C5CE7770600B"/>
  </w:style>
  <w:style w:type="paragraph" w:customStyle="1" w:styleId="AAC0151884E548468B3470D6B1FEA75A">
    <w:name w:val="AAC0151884E548468B3470D6B1FEA75A"/>
  </w:style>
  <w:style w:type="paragraph" w:customStyle="1" w:styleId="57DBCC74B91F4EAEBD012DB6BAF69B9D">
    <w:name w:val="57DBCC74B91F4EAEBD012DB6BAF69B9D"/>
  </w:style>
  <w:style w:type="paragraph" w:customStyle="1" w:styleId="8A1D3E8BF72A46ECB84A2E8C26DEE6CE">
    <w:name w:val="8A1D3E8BF72A46ECB84A2E8C26DEE6CE"/>
  </w:style>
  <w:style w:type="paragraph" w:customStyle="1" w:styleId="1BEE8433867B4257AB049AA10D4F8AF0">
    <w:name w:val="1BEE8433867B4257AB049AA10D4F8AF0"/>
  </w:style>
  <w:style w:type="paragraph" w:customStyle="1" w:styleId="8AAC2523CF0246558DBFDE19A99861E0">
    <w:name w:val="8AAC2523CF0246558DBFDE19A99861E0"/>
  </w:style>
  <w:style w:type="paragraph" w:customStyle="1" w:styleId="0EE39CEB4E914E7B8DFA3F86D6085C90">
    <w:name w:val="0EE39CEB4E914E7B8DFA3F86D6085C90"/>
  </w:style>
  <w:style w:type="paragraph" w:customStyle="1" w:styleId="3F8767C7BFC642E0BBBA40644BAC4ECA">
    <w:name w:val="3F8767C7BFC642E0BBBA40644BAC4ECA"/>
  </w:style>
  <w:style w:type="paragraph" w:customStyle="1" w:styleId="E1E4EDA30012449D8106145CBBCADA2D">
    <w:name w:val="E1E4EDA30012449D8106145CBBCADA2D"/>
  </w:style>
  <w:style w:type="paragraph" w:customStyle="1" w:styleId="BA46FD5CC426469C8A68A0BCB00459B4">
    <w:name w:val="BA46FD5CC426469C8A68A0BCB00459B4"/>
  </w:style>
  <w:style w:type="paragraph" w:customStyle="1" w:styleId="196385D211544238A1794B3FEA13E420">
    <w:name w:val="196385D211544238A1794B3FEA13E420"/>
  </w:style>
  <w:style w:type="paragraph" w:customStyle="1" w:styleId="C6972B7A8E384542A7A4FB7CC5F04581">
    <w:name w:val="C6972B7A8E384542A7A4FB7CC5F04581"/>
  </w:style>
  <w:style w:type="paragraph" w:customStyle="1" w:styleId="EA14EA34E31647D0BE93EAD2D84CFD28">
    <w:name w:val="EA14EA34E31647D0BE93EAD2D84CFD28"/>
  </w:style>
  <w:style w:type="paragraph" w:customStyle="1" w:styleId="01E6050E98504F68891344C3E66BF5EC">
    <w:name w:val="01E6050E98504F68891344C3E66BF5EC"/>
  </w:style>
  <w:style w:type="paragraph" w:customStyle="1" w:styleId="06AC80DEEB5B4082AF87659D231DCFCC">
    <w:name w:val="06AC80DEEB5B4082AF87659D231DC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2022-03-29T23:59:00Z</dcterms:created>
  <dcterms:modified xsi:type="dcterms:W3CDTF">2022-03-30T00:00:00Z</dcterms:modified>
</cp:coreProperties>
</file>