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F010" w14:textId="77777777" w:rsidR="00976828" w:rsidRDefault="00C15490">
      <w:pPr>
        <w:pStyle w:val="Title"/>
      </w:pPr>
      <w:sdt>
        <w:sdtPr>
          <w:alias w:val="Weekly assignments:"/>
          <w:tag w:val="Weekly assignments:"/>
          <w:id w:val="-583300208"/>
          <w:placeholder>
            <w:docPart w:val="BEED52633E714D43BB7FE9CAC0F516F3"/>
          </w:placeholder>
          <w:temporary/>
          <w:showingPlcHdr/>
          <w15:appearance w15:val="hidden"/>
        </w:sdtPr>
        <w:sdtEndPr/>
        <w:sdtContent>
          <w:r w:rsidR="00340F40">
            <w:t>Weekly Assignments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388"/>
        <w:gridCol w:w="743"/>
        <w:gridCol w:w="557"/>
        <w:gridCol w:w="1295"/>
        <w:gridCol w:w="1281"/>
        <w:gridCol w:w="1295"/>
        <w:gridCol w:w="1075"/>
        <w:gridCol w:w="212"/>
        <w:gridCol w:w="1295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340F40" w14:paraId="5F11901B" w14:textId="77777777" w:rsidTr="00A571AA">
        <w:tc>
          <w:tcPr>
            <w:tcW w:w="1131" w:type="dxa"/>
            <w:gridSpan w:val="2"/>
            <w:vAlign w:val="bottom"/>
          </w:tcPr>
          <w:p w14:paraId="57F46828" w14:textId="77777777" w:rsidR="00976828" w:rsidRDefault="00C15490">
            <w:pPr>
              <w:pStyle w:val="FormHeading"/>
            </w:pPr>
            <w:sdt>
              <w:sdtPr>
                <w:alias w:val="Name:"/>
                <w:tag w:val="Name:"/>
                <w:id w:val="-67124054"/>
                <w:placeholder>
                  <w:docPart w:val="34CBC70B4F49492293A303F62815BBB6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name:</w:t>
                </w:r>
              </w:sdtContent>
            </w:sdt>
          </w:p>
        </w:tc>
        <w:sdt>
          <w:sdtPr>
            <w:alias w:val="Enter your name:"/>
            <w:tag w:val="Enter your name:"/>
            <w:id w:val="1730107675"/>
            <w:placeholder>
              <w:docPart w:val="A655D1D5A4704DAEBBBAB465B332081A"/>
            </w:placeholder>
            <w:showingPlcHdr/>
            <w15:appearance w15:val="hidden"/>
            <w:text/>
          </w:sdtPr>
          <w:sdtEndPr/>
          <w:sdtContent>
            <w:tc>
              <w:tcPr>
                <w:tcW w:w="5503" w:type="dxa"/>
                <w:gridSpan w:val="5"/>
                <w:tcMar>
                  <w:left w:w="115" w:type="dxa"/>
                </w:tcMar>
                <w:vAlign w:val="bottom"/>
              </w:tcPr>
              <w:p w14:paraId="564CB845" w14:textId="77777777" w:rsidR="00976828" w:rsidRDefault="00A86353">
                <w:pPr>
                  <w:pStyle w:val="FormInfo"/>
                </w:pPr>
                <w:r>
                  <w:t>Your Name</w:t>
                </w:r>
              </w:p>
            </w:tc>
          </w:sdtContent>
        </w:sdt>
        <w:tc>
          <w:tcPr>
            <w:tcW w:w="1580" w:type="dxa"/>
            <w:gridSpan w:val="3"/>
            <w:tcMar>
              <w:left w:w="202" w:type="dxa"/>
            </w:tcMar>
            <w:vAlign w:val="bottom"/>
          </w:tcPr>
          <w:p w14:paraId="584624ED" w14:textId="77777777" w:rsidR="00976828" w:rsidRDefault="00C15490">
            <w:pPr>
              <w:pStyle w:val="FormHeading"/>
            </w:pPr>
            <w:sdt>
              <w:sdtPr>
                <w:alias w:val="Month:"/>
                <w:tag w:val="Month:"/>
                <w:id w:val="-203403408"/>
                <w:placeholder>
                  <w:docPart w:val="E3819272764A45BCB7ECA6817CDD0BE5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072005417"/>
            <w:placeholder>
              <w:docPart w:val="BEB9124D3F8B4F8AA1918A3A81B38895"/>
            </w:placeholder>
            <w:showingPlcHdr/>
            <w15:appearance w15:val="hidden"/>
            <w:text/>
          </w:sdtPr>
          <w:sdtEndPr/>
          <w:sdtContent>
            <w:tc>
              <w:tcPr>
                <w:tcW w:w="3104" w:type="dxa"/>
                <w:gridSpan w:val="3"/>
                <w:tcMar>
                  <w:left w:w="115" w:type="dxa"/>
                </w:tcMar>
                <w:vAlign w:val="bottom"/>
              </w:tcPr>
              <w:p w14:paraId="16038D97" w14:textId="77777777" w:rsidR="00976828" w:rsidRDefault="00A86353">
                <w:pPr>
                  <w:pStyle w:val="FormInfo"/>
                </w:pPr>
                <w:r>
                  <w:t>Month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14:paraId="215B8624" w14:textId="77777777" w:rsidR="00976828" w:rsidRDefault="00C15490">
            <w:pPr>
              <w:pStyle w:val="FormHeading"/>
            </w:pPr>
            <w:sdt>
              <w:sdtPr>
                <w:alias w:val="Year:"/>
                <w:tag w:val="Year:"/>
                <w:id w:val="797190048"/>
                <w:placeholder>
                  <w:docPart w:val="3A818BDC973B4E26826A9EDE5FCE0167"/>
                </w:placeholder>
                <w:temporary/>
                <w:showingPlcHdr/>
                <w15:appearance w15:val="hidden"/>
              </w:sdtPr>
              <w:sdtEndPr/>
              <w:sdtContent>
                <w:r w:rsidR="00340F40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791392683"/>
            <w:placeholder>
              <w:docPart w:val="665F7119CB87444785E0EDA24BA1F935"/>
            </w:placeholder>
            <w:showingPlcHdr/>
            <w15:appearance w15:val="hidden"/>
            <w:text/>
          </w:sdtPr>
          <w:sdtEndPr/>
          <w:sdtContent>
            <w:tc>
              <w:tcPr>
                <w:tcW w:w="1665" w:type="dxa"/>
                <w:gridSpan w:val="2"/>
                <w:tcMar>
                  <w:left w:w="115" w:type="dxa"/>
                </w:tcMar>
                <w:vAlign w:val="bottom"/>
              </w:tcPr>
              <w:p w14:paraId="4F35D3F7" w14:textId="77777777" w:rsidR="00976828" w:rsidRDefault="00A86353">
                <w:pPr>
                  <w:pStyle w:val="FormInfo"/>
                </w:pPr>
                <w:r>
                  <w:t>Year</w:t>
                </w:r>
              </w:p>
            </w:tc>
          </w:sdtContent>
        </w:sdt>
      </w:tr>
      <w:tr w:rsidR="00340F40" w14:paraId="52CE8BAB" w14:textId="77777777" w:rsidTr="00A571AA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alias w:val="Monday:"/>
            <w:tag w:val="Monday:"/>
            <w:id w:val="-1249271692"/>
            <w:placeholder>
              <w:docPart w:val="DB117458FA9440579D057377E1324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  <w:gridSpan w:val="2"/>
                <w:tcMar>
                  <w:top w:w="288" w:type="dxa"/>
                </w:tcMar>
              </w:tcPr>
              <w:p w14:paraId="3FD252CC" w14:textId="77777777" w:rsidR="00340F40" w:rsidRDefault="00340F40" w:rsidP="00F96131">
                <w:pPr>
                  <w:pStyle w:val="Day"/>
                </w:pPr>
                <w:r>
                  <w:t>mon</w:t>
                </w:r>
              </w:p>
            </w:tc>
          </w:sdtContent>
        </w:sdt>
        <w:sdt>
          <w:sdtPr>
            <w:alias w:val="Enter date:"/>
            <w:tag w:val="Enter date:"/>
            <w:id w:val="111418918"/>
            <w:placeholder>
              <w:docPart w:val="92C4B7EC30B44F35915239899DFEC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02BF20AC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905408277"/>
            <w:placeholder>
              <w:docPart w:val="0959D77E8F8B42A5A2A819CFDFA83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Mar>
                  <w:top w:w="288" w:type="dxa"/>
                </w:tcMar>
              </w:tcPr>
              <w:p w14:paraId="795521AD" w14:textId="77777777" w:rsidR="00340F40" w:rsidRDefault="00340F40" w:rsidP="00F96131">
                <w:pPr>
                  <w:pStyle w:val="Day"/>
                </w:pPr>
                <w:r>
                  <w:t>tues</w:t>
                </w:r>
              </w:p>
            </w:tc>
          </w:sdtContent>
        </w:sdt>
        <w:sdt>
          <w:sdtPr>
            <w:alias w:val="Enter date:"/>
            <w:tag w:val="Enter date:"/>
            <w:id w:val="724562150"/>
            <w:placeholder>
              <w:docPart w:val="DE288531E3D14D2BA55A6C92AEB69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51F9D6B8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1944415633"/>
            <w:placeholder>
              <w:docPart w:val="8C8FA1702F024FDCBDBD9F33B4D22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78AF3EC3" w14:textId="77777777" w:rsidR="00340F40" w:rsidRDefault="00340F40" w:rsidP="00F96131">
                <w:pPr>
                  <w:pStyle w:val="Day"/>
                </w:pPr>
                <w:r>
                  <w:t>Wed</w:t>
                </w:r>
              </w:p>
            </w:tc>
          </w:sdtContent>
        </w:sdt>
        <w:sdt>
          <w:sdtPr>
            <w:alias w:val="Enter date:"/>
            <w:tag w:val="Enter date:"/>
            <w:id w:val="-1315405495"/>
            <w:placeholder>
              <w:docPart w:val="61907326D6F94C399BD669D057C412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7607AA95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-19945327"/>
            <w:placeholder>
              <w:docPart w:val="4D7518C835E040AFABCC70A484678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1F281E20" w14:textId="77777777" w:rsidR="00340F40" w:rsidRDefault="00340F40" w:rsidP="00F96131">
                <w:pPr>
                  <w:pStyle w:val="Day"/>
                </w:pPr>
                <w:r>
                  <w:t>thurs</w:t>
                </w:r>
              </w:p>
            </w:tc>
          </w:sdtContent>
        </w:sdt>
        <w:sdt>
          <w:sdtPr>
            <w:alias w:val="Enter date:"/>
            <w:tag w:val="Enter date:"/>
            <w:id w:val="-1667465301"/>
            <w:placeholder>
              <w:docPart w:val="BE37312197554AA0B5FD344C274F8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5" w:type="dxa"/>
                <w:tcMar>
                  <w:top w:w="288" w:type="dxa"/>
                </w:tcMar>
              </w:tcPr>
              <w:p w14:paraId="61187F2D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-1302537133"/>
            <w:placeholder>
              <w:docPart w:val="8A279447819E4F3B8234E83CABE7E9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5" w:type="dxa"/>
                <w:gridSpan w:val="2"/>
                <w:tcMar>
                  <w:top w:w="288" w:type="dxa"/>
                </w:tcMar>
              </w:tcPr>
              <w:p w14:paraId="03D3BB1E" w14:textId="77777777" w:rsidR="00340F40" w:rsidRDefault="00340F40" w:rsidP="00F96131">
                <w:pPr>
                  <w:pStyle w:val="Day"/>
                </w:pPr>
                <w:r>
                  <w:t>fri</w:t>
                </w:r>
              </w:p>
            </w:tc>
          </w:sdtContent>
        </w:sdt>
        <w:sdt>
          <w:sdtPr>
            <w:alias w:val="Enter date:"/>
            <w:tag w:val="Enter date:"/>
            <w:id w:val="-1243326167"/>
            <w:placeholder>
              <w:docPart w:val="5A6D0265529C427C88F24ADE6BFE15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4" w:type="dxa"/>
                <w:gridSpan w:val="2"/>
                <w:tcMar>
                  <w:top w:w="288" w:type="dxa"/>
                </w:tcMar>
              </w:tcPr>
              <w:p w14:paraId="6CBE123C" w14:textId="77777777" w:rsidR="00340F40" w:rsidRDefault="00340F40" w:rsidP="00F9613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</w:tr>
    </w:tbl>
    <w:tbl>
      <w:tblPr>
        <w:tblStyle w:val="AssignmentCalendar"/>
        <w:tblW w:w="5000" w:type="pct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35"/>
        <w:gridCol w:w="2735"/>
        <w:gridCol w:w="2735"/>
        <w:gridCol w:w="2735"/>
        <w:gridCol w:w="2735"/>
        <w:gridCol w:w="2734"/>
      </w:tblGrid>
      <w:tr w:rsidR="00976828" w14:paraId="3ED96ECA" w14:textId="77777777" w:rsidTr="00A571AA">
        <w:trPr>
          <w:cantSplit/>
          <w:trHeight w:val="1440"/>
        </w:trPr>
        <w:sdt>
          <w:sdtPr>
            <w:alias w:val="Enter subject 1:"/>
            <w:tag w:val="Enter subject 1:"/>
            <w:id w:val="-1316018419"/>
            <w:placeholder>
              <w:docPart w:val="3BF15D42A1884412925178F8C30CD13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00000" w:themeFill="text2"/>
                <w:textDirection w:val="btLr"/>
                <w:vAlign w:val="center"/>
              </w:tcPr>
              <w:p w14:paraId="58D11355" w14:textId="77777777" w:rsidR="00976828" w:rsidRDefault="00A86353">
                <w:pPr>
                  <w:ind w:left="113" w:right="113"/>
                </w:pPr>
                <w:r>
                  <w:t>Subject 1</w:t>
                </w:r>
              </w:p>
            </w:tc>
          </w:sdtContent>
        </w:sdt>
        <w:sdt>
          <w:sdtPr>
            <w:alias w:val="Enter assignment 1:"/>
            <w:tag w:val="Enter assignment 1:"/>
            <w:id w:val="1459678616"/>
            <w:placeholder>
              <w:docPart w:val="5EFD775CD46641529E97C79AFA59F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67DF9984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238298247"/>
            <w:placeholder>
              <w:docPart w:val="49CFEF6D040A45DD8A119A3D94997D2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8113D8A" w14:textId="77777777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1933124440"/>
            <w:placeholder>
              <w:docPart w:val="37F4298CC5544A1EAD2C47E918124A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18728FC8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790122678"/>
            <w:placeholder>
              <w:docPart w:val="9DD3D57A15D8466E9B3F6E212EF54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E02AB6B" w14:textId="77777777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1809398993"/>
            <w:placeholder>
              <w:docPart w:val="3C90A5B80CD24172B76C18BDD44B0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477717D0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14C69018" w14:textId="77777777" w:rsidTr="00A571AA">
        <w:trPr>
          <w:cantSplit/>
          <w:trHeight w:val="1440"/>
        </w:trPr>
        <w:sdt>
          <w:sdtPr>
            <w:alias w:val="Enter subject 2:"/>
            <w:tag w:val="Enter subject 2:"/>
            <w:id w:val="1829087516"/>
            <w:placeholder>
              <w:docPart w:val="42104C73D4CD40999CD379C60605FF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404040" w:themeFill="accent4" w:themeFillShade="80"/>
                <w:textDirection w:val="btLr"/>
                <w:vAlign w:val="center"/>
              </w:tcPr>
              <w:p w14:paraId="367C0843" w14:textId="77777777" w:rsidR="00976828" w:rsidRDefault="00A86353">
                <w:pPr>
                  <w:ind w:left="113" w:right="113"/>
                </w:pPr>
                <w:r>
                  <w:t>Subject 2</w:t>
                </w:r>
              </w:p>
            </w:tc>
          </w:sdtContent>
        </w:sdt>
        <w:sdt>
          <w:sdtPr>
            <w:alias w:val="Enter assignment 1:"/>
            <w:tag w:val="Enter assignment 1:"/>
            <w:id w:val="-1629309831"/>
            <w:placeholder>
              <w:docPart w:val="96DD8F57FCD3487A8BCD7FE531C72C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F55B3C0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318268847"/>
            <w:placeholder>
              <w:docPart w:val="83F6A4B7AB474CAF8D67C0021E947C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5DDBC8C" w14:textId="77777777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604235328"/>
            <w:placeholder>
              <w:docPart w:val="20E33B8DDA15433489642B96E5933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696FAA2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850634946"/>
            <w:placeholder>
              <w:docPart w:val="1B2F5D472F434406B0209275E2A85E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91A0666" w14:textId="77777777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2112887817"/>
            <w:placeholder>
              <w:docPart w:val="C67D9FE72C49420096FC932D9E392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66743FF5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5A0CFE22" w14:textId="77777777" w:rsidTr="00A571AA">
        <w:trPr>
          <w:cantSplit/>
          <w:trHeight w:val="1440"/>
        </w:trPr>
        <w:sdt>
          <w:sdtPr>
            <w:alias w:val="Enter subject 3:"/>
            <w:tag w:val="Enter subject 3:"/>
            <w:id w:val="35476515"/>
            <w:placeholder>
              <w:docPart w:val="F3235C6E80EC4A1E9632EF126467EA9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707070" w:themeFill="accent3" w:themeFillShade="BF"/>
                <w:textDirection w:val="btLr"/>
                <w:vAlign w:val="center"/>
              </w:tcPr>
              <w:p w14:paraId="2092A663" w14:textId="77777777" w:rsidR="00976828" w:rsidRDefault="00A86353">
                <w:pPr>
                  <w:ind w:left="113" w:right="113"/>
                </w:pPr>
                <w:r>
                  <w:t>Subject 3</w:t>
                </w:r>
              </w:p>
            </w:tc>
          </w:sdtContent>
        </w:sdt>
        <w:sdt>
          <w:sdtPr>
            <w:alias w:val="Enter assignment 1:"/>
            <w:tag w:val="Enter assignment 1:"/>
            <w:id w:val="-2141725202"/>
            <w:placeholder>
              <w:docPart w:val="503B671CFE704E8A973AC95E986AC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3505EA40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305539604"/>
            <w:placeholder>
              <w:docPart w:val="7C684344871048E094FC11642EB72D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EF85B43" w14:textId="77777777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686404031"/>
            <w:placeholder>
              <w:docPart w:val="DFA7BC77EE0745B1823A3B7A1FD22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58D1F427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279640106"/>
            <w:placeholder>
              <w:docPart w:val="A7F8D74D990249CAA6CEFF0E9E37D8F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9905BB5" w14:textId="77777777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614907826"/>
            <w:placeholder>
              <w:docPart w:val="A06DFEB8177740B6889F52EC5B363A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021AD293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2D6EC444" w14:textId="77777777" w:rsidTr="00A571AA">
        <w:trPr>
          <w:cantSplit/>
          <w:trHeight w:val="1440"/>
        </w:trPr>
        <w:sdt>
          <w:sdtPr>
            <w:alias w:val="Enter subject 4:"/>
            <w:tag w:val="Enter subject 4:"/>
            <w:id w:val="310454209"/>
            <w:placeholder>
              <w:docPart w:val="72FF5E69A3E2433FBE40959F595EDB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00000" w:themeFill="text2"/>
                <w:textDirection w:val="btLr"/>
                <w:vAlign w:val="center"/>
              </w:tcPr>
              <w:p w14:paraId="3F7E490D" w14:textId="77777777" w:rsidR="00976828" w:rsidRDefault="00A86353">
                <w:pPr>
                  <w:ind w:left="113" w:right="113"/>
                </w:pPr>
                <w:r>
                  <w:t>Subject 4</w:t>
                </w:r>
              </w:p>
            </w:tc>
          </w:sdtContent>
        </w:sdt>
        <w:sdt>
          <w:sdtPr>
            <w:alias w:val="Enter assignment 1:"/>
            <w:tag w:val="Enter assignment 1:"/>
            <w:id w:val="-721832935"/>
            <w:placeholder>
              <w:docPart w:val="360B2706A0104C599905B173E18F9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6AC55B60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722600746"/>
            <w:placeholder>
              <w:docPart w:val="150A437D5E4D4FBBB7A25ACFBF14DF0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04F620B" w14:textId="77777777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1783764401"/>
            <w:placeholder>
              <w:docPart w:val="3665D3E4DEA040B690C01C2FC341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707116AF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491395214"/>
            <w:placeholder>
              <w:docPart w:val="492E8113B5004AB380A85338C49832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D803DD9" w14:textId="77777777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1549498125"/>
            <w:placeholder>
              <w:docPart w:val="22287AA3722D4D5B93D28FA7E94C21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7BD1747C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2F59EBAA" w14:textId="77777777" w:rsidTr="00A571AA">
        <w:trPr>
          <w:cantSplit/>
          <w:trHeight w:val="1440"/>
        </w:trPr>
        <w:sdt>
          <w:sdtPr>
            <w:alias w:val="Enter subject 5:"/>
            <w:tag w:val="Enter subject 5:"/>
            <w:id w:val="-298226786"/>
            <w:placeholder>
              <w:docPart w:val="039321E2BD964463BFB387588277B9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404040" w:themeFill="accent4" w:themeFillShade="80"/>
                <w:textDirection w:val="btLr"/>
                <w:vAlign w:val="center"/>
              </w:tcPr>
              <w:p w14:paraId="0D6C2B10" w14:textId="77777777" w:rsidR="00976828" w:rsidRDefault="00A86353">
                <w:pPr>
                  <w:ind w:left="113" w:right="113"/>
                </w:pPr>
                <w:r>
                  <w:t>Subject 5</w:t>
                </w:r>
              </w:p>
            </w:tc>
          </w:sdtContent>
        </w:sdt>
        <w:sdt>
          <w:sdtPr>
            <w:alias w:val="Enter assignment 1:"/>
            <w:tag w:val="Enter assignment 1:"/>
            <w:id w:val="301125049"/>
            <w:placeholder>
              <w:docPart w:val="667CFB9857D34342B33903D0E1403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09BCCDCC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272010036"/>
            <w:placeholder>
              <w:docPart w:val="576DDD92403847A88CF23B5276B1DC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2FBB71" w14:textId="77777777" w:rsidR="00976828" w:rsidRDefault="00340F40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304776966"/>
            <w:placeholder>
              <w:docPart w:val="FC53F0AB140B464F9A9294E544D168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61369798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938058554"/>
            <w:placeholder>
              <w:docPart w:val="E9DE2F90A74749CA8866A9249BE5A0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6628F3E" w14:textId="77777777" w:rsidR="00976828" w:rsidRDefault="00340F40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218410828"/>
            <w:placeholder>
              <w:docPart w:val="F75D46E65EBE4E929E5D498800729F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0E1DFC04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976828" w14:paraId="588F49B4" w14:textId="77777777" w:rsidTr="00A571AA">
        <w:trPr>
          <w:cantSplit/>
          <w:trHeight w:val="1440"/>
        </w:trPr>
        <w:sdt>
          <w:sdtPr>
            <w:alias w:val="Notes:"/>
            <w:tag w:val="Notes:"/>
            <w:id w:val="-555006615"/>
            <w:placeholder>
              <w:docPart w:val="81AD9C2B7FF54C618C62BCBD9DF4FB7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707070" w:themeFill="accent3" w:themeFillShade="BF"/>
                <w:textDirection w:val="btLr"/>
                <w:vAlign w:val="center"/>
              </w:tcPr>
              <w:p w14:paraId="27B293CE" w14:textId="77777777" w:rsidR="00976828" w:rsidRDefault="00A86353">
                <w:pPr>
                  <w:ind w:left="113" w:right="113"/>
                </w:pPr>
                <w:r>
                  <w:t>Notes</w:t>
                </w:r>
              </w:p>
            </w:tc>
          </w:sdtContent>
        </w:sdt>
        <w:sdt>
          <w:sdtPr>
            <w:alias w:val="Enter note 1:"/>
            <w:tag w:val="Enter note 1:"/>
            <w:id w:val="-1796206993"/>
            <w:placeholder>
              <w:docPart w:val="660BAFA4916D438F978AFE94C9567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08DCFE69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1</w:t>
                </w:r>
              </w:p>
            </w:tc>
          </w:sdtContent>
        </w:sdt>
        <w:sdt>
          <w:sdtPr>
            <w:alias w:val="Enter note 2:"/>
            <w:tag w:val="Enter note 2:"/>
            <w:id w:val="1728493965"/>
            <w:placeholder>
              <w:docPart w:val="3EA27CAD55D746168407E2C51D5B88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118BAF1" w14:textId="77777777" w:rsidR="00976828" w:rsidRDefault="00340F40">
                <w:r>
                  <w:t>Note 2</w:t>
                </w:r>
              </w:p>
            </w:tc>
          </w:sdtContent>
        </w:sdt>
        <w:sdt>
          <w:sdtPr>
            <w:alias w:val="Enter note 3:"/>
            <w:tag w:val="Enter note 3:"/>
            <w:id w:val="-622543116"/>
            <w:placeholder>
              <w:docPart w:val="B7C7BB4D6EA94CB0BF960702B3677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6" w:type="dxa"/>
              </w:tcPr>
              <w:p w14:paraId="4CC87D40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3</w:t>
                </w:r>
              </w:p>
            </w:tc>
          </w:sdtContent>
        </w:sdt>
        <w:sdt>
          <w:sdtPr>
            <w:alias w:val="Enter note 4:"/>
            <w:tag w:val="Enter note 4:"/>
            <w:id w:val="278067389"/>
            <w:placeholder>
              <w:docPart w:val="038A40C88F2F4895B759E622A26657F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4279E7F3" w14:textId="77777777" w:rsidR="00976828" w:rsidRDefault="00340F40">
                <w:r>
                  <w:t>Note 4</w:t>
                </w:r>
              </w:p>
            </w:tc>
          </w:sdtContent>
        </w:sdt>
        <w:sdt>
          <w:sdtPr>
            <w:alias w:val="Enter note 5:"/>
            <w:tag w:val="Enter note 5:"/>
            <w:id w:val="1950896765"/>
            <w:placeholder>
              <w:docPart w:val="2048025C93B047258A34E372E7B2F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35" w:type="dxa"/>
              </w:tcPr>
              <w:p w14:paraId="59C43E1A" w14:textId="77777777" w:rsidR="00976828" w:rsidRDefault="00340F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5</w:t>
                </w:r>
              </w:p>
            </w:tc>
          </w:sdtContent>
        </w:sdt>
      </w:tr>
    </w:tbl>
    <w:p w14:paraId="0C0B6B91" w14:textId="77777777" w:rsidR="00BB26C4" w:rsidRDefault="00BB26C4" w:rsidP="007D4142"/>
    <w:sectPr w:rsidR="00BB26C4" w:rsidSect="00E5431D">
      <w:footerReference w:type="default" r:id="rId7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54B2" w14:textId="77777777" w:rsidR="00C15490" w:rsidRDefault="00C15490">
      <w:pPr>
        <w:spacing w:before="0" w:after="0"/>
      </w:pPr>
      <w:r>
        <w:separator/>
      </w:r>
    </w:p>
  </w:endnote>
  <w:endnote w:type="continuationSeparator" w:id="0">
    <w:p w14:paraId="6AE958BD" w14:textId="77777777" w:rsidR="00C15490" w:rsidRDefault="00C15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3E3" w14:textId="77777777" w:rsidR="00976828" w:rsidRDefault="00A863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3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06FC" w14:textId="77777777" w:rsidR="00C15490" w:rsidRDefault="00C15490">
      <w:pPr>
        <w:spacing w:before="0" w:after="0"/>
      </w:pPr>
      <w:r>
        <w:separator/>
      </w:r>
    </w:p>
  </w:footnote>
  <w:footnote w:type="continuationSeparator" w:id="0">
    <w:p w14:paraId="59E7A2D0" w14:textId="77777777" w:rsidR="00C15490" w:rsidRDefault="00C154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417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5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7A8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F2AB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64E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469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47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CE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23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C4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D"/>
    <w:rsid w:val="00015294"/>
    <w:rsid w:val="0009357B"/>
    <w:rsid w:val="00127B19"/>
    <w:rsid w:val="002161CF"/>
    <w:rsid w:val="00317F8D"/>
    <w:rsid w:val="00340F40"/>
    <w:rsid w:val="003415BD"/>
    <w:rsid w:val="00357AC0"/>
    <w:rsid w:val="00361CF4"/>
    <w:rsid w:val="00394AA4"/>
    <w:rsid w:val="00421618"/>
    <w:rsid w:val="0054525A"/>
    <w:rsid w:val="005A0B81"/>
    <w:rsid w:val="00706770"/>
    <w:rsid w:val="007D4142"/>
    <w:rsid w:val="0081585C"/>
    <w:rsid w:val="00864DE3"/>
    <w:rsid w:val="008937E2"/>
    <w:rsid w:val="008D25E9"/>
    <w:rsid w:val="009131F5"/>
    <w:rsid w:val="00976828"/>
    <w:rsid w:val="00A571AA"/>
    <w:rsid w:val="00A6637F"/>
    <w:rsid w:val="00A86353"/>
    <w:rsid w:val="00B42211"/>
    <w:rsid w:val="00B80121"/>
    <w:rsid w:val="00BB26C4"/>
    <w:rsid w:val="00BC756C"/>
    <w:rsid w:val="00C15490"/>
    <w:rsid w:val="00CE517D"/>
    <w:rsid w:val="00CF5836"/>
    <w:rsid w:val="00D7565A"/>
    <w:rsid w:val="00E5431D"/>
    <w:rsid w:val="00EB145B"/>
    <w:rsid w:val="00F21849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83DDF"/>
  <w15:chartTrackingRefBased/>
  <w15:docId w15:val="{056FB7AA-6909-4DBB-81DB-4CBDBFCC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36"/>
  </w:style>
  <w:style w:type="paragraph" w:styleId="Heading1">
    <w:name w:val="heading 1"/>
    <w:basedOn w:val="Normal"/>
    <w:next w:val="Normal"/>
    <w:link w:val="Heading1Char"/>
    <w:uiPriority w:val="9"/>
    <w:qFormat/>
    <w:rsid w:val="00F2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1C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1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1C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1C5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1C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1C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1C5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1C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706770"/>
    <w:pPr>
      <w:pBdr>
        <w:bottom w:val="single" w:sz="4" w:space="0" w:color="1F1F1F" w:themeColor="accent1" w:themeShade="80"/>
      </w:pBd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864DE3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CF5836"/>
    <w:rPr>
      <w:color w:val="707070" w:themeColor="accent3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015294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01529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Bibliography">
    <w:name w:val="Bibliography"/>
    <w:basedOn w:val="Normal"/>
    <w:next w:val="Normal"/>
    <w:uiPriority w:val="37"/>
    <w:semiHidden/>
    <w:unhideWhenUsed/>
    <w:rsid w:val="00F231C5"/>
  </w:style>
  <w:style w:type="paragraph" w:styleId="BlockText">
    <w:name w:val="Block Text"/>
    <w:basedOn w:val="Normal"/>
    <w:uiPriority w:val="99"/>
    <w:semiHidden/>
    <w:unhideWhenUsed/>
    <w:rsid w:val="00F231C5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C5"/>
  </w:style>
  <w:style w:type="paragraph" w:styleId="BodyText2">
    <w:name w:val="Body Text 2"/>
    <w:basedOn w:val="Normal"/>
    <w:link w:val="BodyText2Char"/>
    <w:uiPriority w:val="99"/>
    <w:semiHidden/>
    <w:unhideWhenUsed/>
    <w:rsid w:val="00F23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1C5"/>
  </w:style>
  <w:style w:type="paragraph" w:styleId="BodyText3">
    <w:name w:val="Body Text 3"/>
    <w:basedOn w:val="Normal"/>
    <w:link w:val="BodyText3Char"/>
    <w:uiPriority w:val="99"/>
    <w:semiHidden/>
    <w:unhideWhenUsed/>
    <w:rsid w:val="00F231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31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31C5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3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31C5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3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31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31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231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1C5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31C5"/>
  </w:style>
  <w:style w:type="table" w:styleId="ColorfulGrid">
    <w:name w:val="Colorful Grid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231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1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31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31C5"/>
  </w:style>
  <w:style w:type="character" w:styleId="Emphasis">
    <w:name w:val="Emphasis"/>
    <w:basedOn w:val="DefaultParagraphFont"/>
    <w:uiPriority w:val="20"/>
    <w:semiHidden/>
    <w:unhideWhenUsed/>
    <w:qFormat/>
    <w:rsid w:val="00F23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1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31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836"/>
    <w:rPr>
      <w:color w:val="5F5F5F" w:themeColor="accent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C5"/>
    <w:rPr>
      <w:szCs w:val="20"/>
    </w:rPr>
  </w:style>
  <w:style w:type="table" w:styleId="GridTable1Light">
    <w:name w:val="Grid Table 1 Light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231C5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1C5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1C5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1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1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231C5"/>
  </w:style>
  <w:style w:type="paragraph" w:styleId="HTMLAddress">
    <w:name w:val="HTML Address"/>
    <w:basedOn w:val="Normal"/>
    <w:link w:val="HTMLAddressChar"/>
    <w:uiPriority w:val="99"/>
    <w:semiHidden/>
    <w:unhideWhenUsed/>
    <w:rsid w:val="00F231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3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3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1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1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3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3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31C5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31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31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31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31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31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31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31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31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31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31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231C5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31C5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31C5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231C5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31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31C5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31C5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31C5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31C5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31C5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31C5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31C5"/>
  </w:style>
  <w:style w:type="paragraph" w:styleId="List">
    <w:name w:val="List"/>
    <w:basedOn w:val="Normal"/>
    <w:uiPriority w:val="99"/>
    <w:semiHidden/>
    <w:unhideWhenUsed/>
    <w:rsid w:val="00F231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31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31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31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31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23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23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23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3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3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31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31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31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31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31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23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3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3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3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3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23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23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31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3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3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F231C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23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3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31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31C5"/>
  </w:style>
  <w:style w:type="character" w:styleId="PageNumber">
    <w:name w:val="page number"/>
    <w:basedOn w:val="DefaultParagraphFont"/>
    <w:uiPriority w:val="99"/>
    <w:semiHidden/>
    <w:unhideWhenUsed/>
    <w:rsid w:val="00F231C5"/>
  </w:style>
  <w:style w:type="table" w:styleId="PlainTable1">
    <w:name w:val="Plain Table 1"/>
    <w:basedOn w:val="TableNormal"/>
    <w:uiPriority w:val="41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1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1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231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1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3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3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3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31C5"/>
  </w:style>
  <w:style w:type="paragraph" w:styleId="Signature">
    <w:name w:val="Signature"/>
    <w:basedOn w:val="Normal"/>
    <w:link w:val="Signature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31C5"/>
  </w:style>
  <w:style w:type="character" w:styleId="SmartHyperlink">
    <w:name w:val="Smart Hyperlink"/>
    <w:basedOn w:val="DefaultParagraphFont"/>
    <w:uiPriority w:val="99"/>
    <w:semiHidden/>
    <w:unhideWhenUsed/>
    <w:rsid w:val="00F231C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231C5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F231C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F231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23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23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23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3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3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3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3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3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3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3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3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3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3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3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3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31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31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3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3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3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31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31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3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3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23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23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31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3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23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231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231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31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31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31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31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31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1C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F583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Weekly%20assignment%20sheet%20(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D52633E714D43BB7FE9CAC0F5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6369-DB24-4816-9672-2BFF9563C7BA}"/>
      </w:docPartPr>
      <w:docPartBody>
        <w:p w:rsidR="00000000" w:rsidRDefault="00FE78DD">
          <w:pPr>
            <w:pStyle w:val="BEED52633E714D43BB7FE9CAC0F516F3"/>
          </w:pPr>
          <w:r>
            <w:t xml:space="preserve">Weekly </w:t>
          </w:r>
          <w:r>
            <w:t>Assignments</w:t>
          </w:r>
        </w:p>
      </w:docPartBody>
    </w:docPart>
    <w:docPart>
      <w:docPartPr>
        <w:name w:val="34CBC70B4F49492293A303F62815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B7F6-8034-43FB-8B85-0236A73F117E}"/>
      </w:docPartPr>
      <w:docPartBody>
        <w:p w:rsidR="00000000" w:rsidRDefault="00FE78DD">
          <w:pPr>
            <w:pStyle w:val="34CBC70B4F49492293A303F62815BBB6"/>
          </w:pPr>
          <w:r>
            <w:t>name:</w:t>
          </w:r>
        </w:p>
      </w:docPartBody>
    </w:docPart>
    <w:docPart>
      <w:docPartPr>
        <w:name w:val="A655D1D5A4704DAEBBBAB465B332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FE52-FAB0-4590-BD79-B1B8CCB97350}"/>
      </w:docPartPr>
      <w:docPartBody>
        <w:p w:rsidR="00000000" w:rsidRDefault="00FE78DD">
          <w:pPr>
            <w:pStyle w:val="A655D1D5A4704DAEBBBAB465B332081A"/>
          </w:pPr>
          <w:r>
            <w:t>Your Name</w:t>
          </w:r>
        </w:p>
      </w:docPartBody>
    </w:docPart>
    <w:docPart>
      <w:docPartPr>
        <w:name w:val="E3819272764A45BCB7ECA6817CDD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4193-4C86-4756-97FB-B023178C8D0C}"/>
      </w:docPartPr>
      <w:docPartBody>
        <w:p w:rsidR="00000000" w:rsidRDefault="00FE78DD">
          <w:pPr>
            <w:pStyle w:val="E3819272764A45BCB7ECA6817CDD0BE5"/>
          </w:pPr>
          <w:r>
            <w:t>month:</w:t>
          </w:r>
        </w:p>
      </w:docPartBody>
    </w:docPart>
    <w:docPart>
      <w:docPartPr>
        <w:name w:val="BEB9124D3F8B4F8AA1918A3A81B3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28F-F811-40E6-BA34-A4F7F6ECF156}"/>
      </w:docPartPr>
      <w:docPartBody>
        <w:p w:rsidR="00000000" w:rsidRDefault="00FE78DD">
          <w:pPr>
            <w:pStyle w:val="BEB9124D3F8B4F8AA1918A3A81B38895"/>
          </w:pPr>
          <w:r>
            <w:t>Month</w:t>
          </w:r>
        </w:p>
      </w:docPartBody>
    </w:docPart>
    <w:docPart>
      <w:docPartPr>
        <w:name w:val="3A818BDC973B4E26826A9EDE5FCE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DD21-7614-4055-843F-1DF13BBC5C12}"/>
      </w:docPartPr>
      <w:docPartBody>
        <w:p w:rsidR="00000000" w:rsidRDefault="00FE78DD">
          <w:pPr>
            <w:pStyle w:val="3A818BDC973B4E26826A9EDE5FCE0167"/>
          </w:pPr>
          <w:r>
            <w:t>year:</w:t>
          </w:r>
        </w:p>
      </w:docPartBody>
    </w:docPart>
    <w:docPart>
      <w:docPartPr>
        <w:name w:val="665F7119CB87444785E0EDA24BA1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32F9-144B-4E2E-869C-DFB480B3F4DE}"/>
      </w:docPartPr>
      <w:docPartBody>
        <w:p w:rsidR="00000000" w:rsidRDefault="00FE78DD">
          <w:pPr>
            <w:pStyle w:val="665F7119CB87444785E0EDA24BA1F935"/>
          </w:pPr>
          <w:r>
            <w:t>Year</w:t>
          </w:r>
        </w:p>
      </w:docPartBody>
    </w:docPart>
    <w:docPart>
      <w:docPartPr>
        <w:name w:val="DB117458FA9440579D057377E13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C91E-86A2-484A-BF9F-215BF0E1BA89}"/>
      </w:docPartPr>
      <w:docPartBody>
        <w:p w:rsidR="00000000" w:rsidRDefault="00FE78DD">
          <w:pPr>
            <w:pStyle w:val="DB117458FA9440579D057377E1324576"/>
          </w:pPr>
          <w:r>
            <w:t>mon</w:t>
          </w:r>
        </w:p>
      </w:docPartBody>
    </w:docPart>
    <w:docPart>
      <w:docPartPr>
        <w:name w:val="92C4B7EC30B44F35915239899DFE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F5CB-DB57-4FF9-A04A-E455D9ECD70C}"/>
      </w:docPartPr>
      <w:docPartBody>
        <w:p w:rsidR="00000000" w:rsidRDefault="00FE78DD">
          <w:pPr>
            <w:pStyle w:val="92C4B7EC30B44F35915239899DFEC49F"/>
          </w:pPr>
          <w:r w:rsidRPr="006A6B63">
            <w:t>Date</w:t>
          </w:r>
        </w:p>
      </w:docPartBody>
    </w:docPart>
    <w:docPart>
      <w:docPartPr>
        <w:name w:val="0959D77E8F8B42A5A2A819CFDFA8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AD34-878B-4E2E-8562-81C3CEC8266F}"/>
      </w:docPartPr>
      <w:docPartBody>
        <w:p w:rsidR="00000000" w:rsidRDefault="00FE78DD">
          <w:pPr>
            <w:pStyle w:val="0959D77E8F8B42A5A2A819CFDFA83238"/>
          </w:pPr>
          <w:r>
            <w:t>tues</w:t>
          </w:r>
        </w:p>
      </w:docPartBody>
    </w:docPart>
    <w:docPart>
      <w:docPartPr>
        <w:name w:val="DE288531E3D14D2BA55A6C92AEB6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3060-A9A9-4FE0-AAC8-EEEC961E1A26}"/>
      </w:docPartPr>
      <w:docPartBody>
        <w:p w:rsidR="00000000" w:rsidRDefault="00FE78DD">
          <w:pPr>
            <w:pStyle w:val="DE288531E3D14D2BA55A6C92AEB69F86"/>
          </w:pPr>
          <w:r w:rsidRPr="006A6B63">
            <w:t>Date</w:t>
          </w:r>
        </w:p>
      </w:docPartBody>
    </w:docPart>
    <w:docPart>
      <w:docPartPr>
        <w:name w:val="8C8FA1702F024FDCBDBD9F33B4D2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8A96-B8B6-4690-A8DF-AFEF2DBFAEBF}"/>
      </w:docPartPr>
      <w:docPartBody>
        <w:p w:rsidR="00000000" w:rsidRDefault="00FE78DD">
          <w:pPr>
            <w:pStyle w:val="8C8FA1702F024FDCBDBD9F33B4D225D8"/>
          </w:pPr>
          <w:r>
            <w:t>Wed</w:t>
          </w:r>
        </w:p>
      </w:docPartBody>
    </w:docPart>
    <w:docPart>
      <w:docPartPr>
        <w:name w:val="61907326D6F94C399BD669D057C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8984-E6AF-4318-AF6D-76AE415EB467}"/>
      </w:docPartPr>
      <w:docPartBody>
        <w:p w:rsidR="00000000" w:rsidRDefault="00FE78DD">
          <w:pPr>
            <w:pStyle w:val="61907326D6F94C399BD669D057C412C9"/>
          </w:pPr>
          <w:r w:rsidRPr="006A6B63">
            <w:t>Date</w:t>
          </w:r>
        </w:p>
      </w:docPartBody>
    </w:docPart>
    <w:docPart>
      <w:docPartPr>
        <w:name w:val="4D7518C835E040AFABCC70A48467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8D58-8A12-454A-BC63-8DA7BD142CB0}"/>
      </w:docPartPr>
      <w:docPartBody>
        <w:p w:rsidR="00000000" w:rsidRDefault="00FE78DD">
          <w:pPr>
            <w:pStyle w:val="4D7518C835E040AFABCC70A484678AF4"/>
          </w:pPr>
          <w:r>
            <w:t>thurs</w:t>
          </w:r>
        </w:p>
      </w:docPartBody>
    </w:docPart>
    <w:docPart>
      <w:docPartPr>
        <w:name w:val="BE37312197554AA0B5FD344C274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53E-AE42-48AB-B53D-9C0D3DF98CB5}"/>
      </w:docPartPr>
      <w:docPartBody>
        <w:p w:rsidR="00000000" w:rsidRDefault="00FE78DD">
          <w:pPr>
            <w:pStyle w:val="BE37312197554AA0B5FD344C274F8644"/>
          </w:pPr>
          <w:r w:rsidRPr="006A6B63">
            <w:t>Date</w:t>
          </w:r>
        </w:p>
      </w:docPartBody>
    </w:docPart>
    <w:docPart>
      <w:docPartPr>
        <w:name w:val="8A279447819E4F3B8234E83CAB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04DF-BBCE-47A7-8BDF-0A17D7637D5C}"/>
      </w:docPartPr>
      <w:docPartBody>
        <w:p w:rsidR="00000000" w:rsidRDefault="00FE78DD">
          <w:pPr>
            <w:pStyle w:val="8A279447819E4F3B8234E83CABE7E9F3"/>
          </w:pPr>
          <w:r>
            <w:t>fri</w:t>
          </w:r>
        </w:p>
      </w:docPartBody>
    </w:docPart>
    <w:docPart>
      <w:docPartPr>
        <w:name w:val="5A6D0265529C427C88F24ADE6BFE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D052-3F15-4A23-B6FC-46CEC8A848D3}"/>
      </w:docPartPr>
      <w:docPartBody>
        <w:p w:rsidR="00000000" w:rsidRDefault="00FE78DD">
          <w:pPr>
            <w:pStyle w:val="5A6D0265529C427C88F24ADE6BFE150D"/>
          </w:pPr>
          <w:r w:rsidRPr="006A6B63">
            <w:t>Date</w:t>
          </w:r>
        </w:p>
      </w:docPartBody>
    </w:docPart>
    <w:docPart>
      <w:docPartPr>
        <w:name w:val="3BF15D42A1884412925178F8C30C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C523-6B02-4C48-8CC4-9BE69DDFAE80}"/>
      </w:docPartPr>
      <w:docPartBody>
        <w:p w:rsidR="00000000" w:rsidRDefault="00FE78DD">
          <w:pPr>
            <w:pStyle w:val="3BF15D42A1884412925178F8C30CD138"/>
          </w:pPr>
          <w:r>
            <w:t>Subject 1</w:t>
          </w:r>
        </w:p>
      </w:docPartBody>
    </w:docPart>
    <w:docPart>
      <w:docPartPr>
        <w:name w:val="5EFD775CD46641529E97C79AFA59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D6B2-60E6-4E52-9389-E9F7A503761B}"/>
      </w:docPartPr>
      <w:docPartBody>
        <w:p w:rsidR="00000000" w:rsidRDefault="00FE78DD">
          <w:pPr>
            <w:pStyle w:val="5EFD775CD46641529E97C79AFA59F707"/>
          </w:pPr>
          <w:r>
            <w:t>Assignment 1</w:t>
          </w:r>
        </w:p>
      </w:docPartBody>
    </w:docPart>
    <w:docPart>
      <w:docPartPr>
        <w:name w:val="49CFEF6D040A45DD8A119A3D9499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9360-CDF2-411F-9B11-B0094C9D1368}"/>
      </w:docPartPr>
      <w:docPartBody>
        <w:p w:rsidR="00000000" w:rsidRDefault="00FE78DD">
          <w:pPr>
            <w:pStyle w:val="49CFEF6D040A45DD8A119A3D94997D26"/>
          </w:pPr>
          <w:r>
            <w:t>Assignment 2</w:t>
          </w:r>
        </w:p>
      </w:docPartBody>
    </w:docPart>
    <w:docPart>
      <w:docPartPr>
        <w:name w:val="37F4298CC5544A1EAD2C47E91812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893-AF72-44C2-B1E2-58376AE1D854}"/>
      </w:docPartPr>
      <w:docPartBody>
        <w:p w:rsidR="00000000" w:rsidRDefault="00FE78DD">
          <w:pPr>
            <w:pStyle w:val="37F4298CC5544A1EAD2C47E918124A4B"/>
          </w:pPr>
          <w:r>
            <w:t>Assignment 3</w:t>
          </w:r>
        </w:p>
      </w:docPartBody>
    </w:docPart>
    <w:docPart>
      <w:docPartPr>
        <w:name w:val="9DD3D57A15D8466E9B3F6E212EF5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BAC6-86F0-468C-9729-E1491C84A9D4}"/>
      </w:docPartPr>
      <w:docPartBody>
        <w:p w:rsidR="00000000" w:rsidRDefault="00FE78DD">
          <w:pPr>
            <w:pStyle w:val="9DD3D57A15D8466E9B3F6E212EF54AF4"/>
          </w:pPr>
          <w:r>
            <w:t>Assignment 4</w:t>
          </w:r>
        </w:p>
      </w:docPartBody>
    </w:docPart>
    <w:docPart>
      <w:docPartPr>
        <w:name w:val="3C90A5B80CD24172B76C18BDD44B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6815-D147-45BB-914B-89AAAAE82484}"/>
      </w:docPartPr>
      <w:docPartBody>
        <w:p w:rsidR="00000000" w:rsidRDefault="00FE78DD">
          <w:pPr>
            <w:pStyle w:val="3C90A5B80CD24172B76C18BDD44B0AFE"/>
          </w:pPr>
          <w:r>
            <w:t>Assignment 5</w:t>
          </w:r>
        </w:p>
      </w:docPartBody>
    </w:docPart>
    <w:docPart>
      <w:docPartPr>
        <w:name w:val="42104C73D4CD40999CD379C60605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967A-7668-4B64-B276-A595A02065E8}"/>
      </w:docPartPr>
      <w:docPartBody>
        <w:p w:rsidR="00000000" w:rsidRDefault="00FE78DD">
          <w:pPr>
            <w:pStyle w:val="42104C73D4CD40999CD379C60605FF4B"/>
          </w:pPr>
          <w:r>
            <w:t>Subject 2</w:t>
          </w:r>
        </w:p>
      </w:docPartBody>
    </w:docPart>
    <w:docPart>
      <w:docPartPr>
        <w:name w:val="96DD8F57FCD3487A8BCD7FE531C7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E8F1-F950-40DD-963D-3DE5F5661A8E}"/>
      </w:docPartPr>
      <w:docPartBody>
        <w:p w:rsidR="00000000" w:rsidRDefault="00FE78DD">
          <w:pPr>
            <w:pStyle w:val="96DD8F57FCD3487A8BCD7FE531C72C46"/>
          </w:pPr>
          <w:r>
            <w:t>Assignment 1</w:t>
          </w:r>
        </w:p>
      </w:docPartBody>
    </w:docPart>
    <w:docPart>
      <w:docPartPr>
        <w:name w:val="83F6A4B7AB474CAF8D67C0021E94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CF0B-B235-4A99-9970-968543DF7BD7}"/>
      </w:docPartPr>
      <w:docPartBody>
        <w:p w:rsidR="00000000" w:rsidRDefault="00FE78DD">
          <w:pPr>
            <w:pStyle w:val="83F6A4B7AB474CAF8D67C0021E947C25"/>
          </w:pPr>
          <w:r>
            <w:t>Assignment 2</w:t>
          </w:r>
        </w:p>
      </w:docPartBody>
    </w:docPart>
    <w:docPart>
      <w:docPartPr>
        <w:name w:val="20E33B8DDA15433489642B96E593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D923-0512-4827-B9E6-0AD7EC484044}"/>
      </w:docPartPr>
      <w:docPartBody>
        <w:p w:rsidR="00000000" w:rsidRDefault="00FE78DD">
          <w:pPr>
            <w:pStyle w:val="20E33B8DDA15433489642B96E5933347"/>
          </w:pPr>
          <w:r>
            <w:t>Assignment 3</w:t>
          </w:r>
        </w:p>
      </w:docPartBody>
    </w:docPart>
    <w:docPart>
      <w:docPartPr>
        <w:name w:val="1B2F5D472F434406B0209275E2A8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94DD-1004-4581-A637-492667EF5C7D}"/>
      </w:docPartPr>
      <w:docPartBody>
        <w:p w:rsidR="00000000" w:rsidRDefault="00FE78DD">
          <w:pPr>
            <w:pStyle w:val="1B2F5D472F434406B0209275E2A85E17"/>
          </w:pPr>
          <w:r>
            <w:t>Assignment 4</w:t>
          </w:r>
        </w:p>
      </w:docPartBody>
    </w:docPart>
    <w:docPart>
      <w:docPartPr>
        <w:name w:val="C67D9FE72C49420096FC932D9E39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BAF3-B05A-4279-A4EA-C211FD7BE256}"/>
      </w:docPartPr>
      <w:docPartBody>
        <w:p w:rsidR="00000000" w:rsidRDefault="00FE78DD">
          <w:pPr>
            <w:pStyle w:val="C67D9FE72C49420096FC932D9E392480"/>
          </w:pPr>
          <w:r>
            <w:t>Assignment 5</w:t>
          </w:r>
        </w:p>
      </w:docPartBody>
    </w:docPart>
    <w:docPart>
      <w:docPartPr>
        <w:name w:val="F3235C6E80EC4A1E9632EF126467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B22A-354D-46EF-B527-52B38B0AA8C9}"/>
      </w:docPartPr>
      <w:docPartBody>
        <w:p w:rsidR="00000000" w:rsidRDefault="00FE78DD">
          <w:pPr>
            <w:pStyle w:val="F3235C6E80EC4A1E9632EF126467EA99"/>
          </w:pPr>
          <w:r>
            <w:t>Subject 3</w:t>
          </w:r>
        </w:p>
      </w:docPartBody>
    </w:docPart>
    <w:docPart>
      <w:docPartPr>
        <w:name w:val="503B671CFE704E8A973AC95E986A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AE4F-33C7-4379-8CA9-A597BF40D004}"/>
      </w:docPartPr>
      <w:docPartBody>
        <w:p w:rsidR="00000000" w:rsidRDefault="00FE78DD">
          <w:pPr>
            <w:pStyle w:val="503B671CFE704E8A973AC95E986ACF08"/>
          </w:pPr>
          <w:r>
            <w:t>Assignment 1</w:t>
          </w:r>
        </w:p>
      </w:docPartBody>
    </w:docPart>
    <w:docPart>
      <w:docPartPr>
        <w:name w:val="7C684344871048E094FC11642EB7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109E-C96A-4601-9D29-118E87F4D262}"/>
      </w:docPartPr>
      <w:docPartBody>
        <w:p w:rsidR="00000000" w:rsidRDefault="00FE78DD">
          <w:pPr>
            <w:pStyle w:val="7C684344871048E094FC11642EB72D80"/>
          </w:pPr>
          <w:r>
            <w:t>Assignment 2</w:t>
          </w:r>
        </w:p>
      </w:docPartBody>
    </w:docPart>
    <w:docPart>
      <w:docPartPr>
        <w:name w:val="DFA7BC77EE0745B1823A3B7A1FD2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3C76-8C7D-4BAF-BB46-3C2949704A53}"/>
      </w:docPartPr>
      <w:docPartBody>
        <w:p w:rsidR="00000000" w:rsidRDefault="00FE78DD">
          <w:pPr>
            <w:pStyle w:val="DFA7BC77EE0745B1823A3B7A1FD22306"/>
          </w:pPr>
          <w:r>
            <w:t>Assignment 3</w:t>
          </w:r>
        </w:p>
      </w:docPartBody>
    </w:docPart>
    <w:docPart>
      <w:docPartPr>
        <w:name w:val="A7F8D74D990249CAA6CEFF0E9E37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CEE1-D11A-47D9-9590-FE38A7033AF2}"/>
      </w:docPartPr>
      <w:docPartBody>
        <w:p w:rsidR="00000000" w:rsidRDefault="00FE78DD">
          <w:pPr>
            <w:pStyle w:val="A7F8D74D990249CAA6CEFF0E9E37D8FB"/>
          </w:pPr>
          <w:r>
            <w:t>Assignment 4</w:t>
          </w:r>
        </w:p>
      </w:docPartBody>
    </w:docPart>
    <w:docPart>
      <w:docPartPr>
        <w:name w:val="A06DFEB8177740B6889F52EC5B36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0836-82EC-44FE-BA3F-030EDCEB0EC3}"/>
      </w:docPartPr>
      <w:docPartBody>
        <w:p w:rsidR="00000000" w:rsidRDefault="00FE78DD">
          <w:pPr>
            <w:pStyle w:val="A06DFEB8177740B6889F52EC5B363A66"/>
          </w:pPr>
          <w:r>
            <w:t>Assignment 5</w:t>
          </w:r>
        </w:p>
      </w:docPartBody>
    </w:docPart>
    <w:docPart>
      <w:docPartPr>
        <w:name w:val="72FF5E69A3E2433FBE40959F595E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30C8-4E6F-48B8-B7B2-4AE0D66C0A09}"/>
      </w:docPartPr>
      <w:docPartBody>
        <w:p w:rsidR="00000000" w:rsidRDefault="00FE78DD">
          <w:pPr>
            <w:pStyle w:val="72FF5E69A3E2433FBE40959F595EDBFE"/>
          </w:pPr>
          <w:r>
            <w:t>Subject 4</w:t>
          </w:r>
        </w:p>
      </w:docPartBody>
    </w:docPart>
    <w:docPart>
      <w:docPartPr>
        <w:name w:val="360B2706A0104C599905B173E18F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30DB-4D10-40FE-A37A-F15C850351EF}"/>
      </w:docPartPr>
      <w:docPartBody>
        <w:p w:rsidR="00000000" w:rsidRDefault="00FE78DD">
          <w:pPr>
            <w:pStyle w:val="360B2706A0104C599905B173E18F9EBB"/>
          </w:pPr>
          <w:r>
            <w:t>Assignment 1</w:t>
          </w:r>
        </w:p>
      </w:docPartBody>
    </w:docPart>
    <w:docPart>
      <w:docPartPr>
        <w:name w:val="150A437D5E4D4FBBB7A25ACFBF14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A7BD-3DA2-49D5-8B89-74EA1706633B}"/>
      </w:docPartPr>
      <w:docPartBody>
        <w:p w:rsidR="00000000" w:rsidRDefault="00FE78DD">
          <w:pPr>
            <w:pStyle w:val="150A437D5E4D4FBBB7A25ACFBF14DF0F"/>
          </w:pPr>
          <w:r>
            <w:t>Assignment 2</w:t>
          </w:r>
        </w:p>
      </w:docPartBody>
    </w:docPart>
    <w:docPart>
      <w:docPartPr>
        <w:name w:val="3665D3E4DEA040B690C01C2FC341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42C9-3453-4BE1-A574-F85F1216B4CD}"/>
      </w:docPartPr>
      <w:docPartBody>
        <w:p w:rsidR="00000000" w:rsidRDefault="00FE78DD">
          <w:pPr>
            <w:pStyle w:val="3665D3E4DEA040B690C01C2FC341230C"/>
          </w:pPr>
          <w:r>
            <w:t>Assignment 3</w:t>
          </w:r>
        </w:p>
      </w:docPartBody>
    </w:docPart>
    <w:docPart>
      <w:docPartPr>
        <w:name w:val="492E8113B5004AB380A85338C498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E246-9728-4C01-879C-EEA4425783CC}"/>
      </w:docPartPr>
      <w:docPartBody>
        <w:p w:rsidR="00000000" w:rsidRDefault="00FE78DD">
          <w:pPr>
            <w:pStyle w:val="492E8113B5004AB380A85338C4983239"/>
          </w:pPr>
          <w:r>
            <w:t>Assignment 4</w:t>
          </w:r>
        </w:p>
      </w:docPartBody>
    </w:docPart>
    <w:docPart>
      <w:docPartPr>
        <w:name w:val="22287AA3722D4D5B93D28FA7E94C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FB1F-7D39-42C7-84A1-CD80A420D0D2}"/>
      </w:docPartPr>
      <w:docPartBody>
        <w:p w:rsidR="00000000" w:rsidRDefault="00FE78DD">
          <w:pPr>
            <w:pStyle w:val="22287AA3722D4D5B93D28FA7E94C2150"/>
          </w:pPr>
          <w:r>
            <w:t>Assignment 5</w:t>
          </w:r>
        </w:p>
      </w:docPartBody>
    </w:docPart>
    <w:docPart>
      <w:docPartPr>
        <w:name w:val="039321E2BD964463BFB387588277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1435-ECBF-413F-B2D8-2F63B4AA6973}"/>
      </w:docPartPr>
      <w:docPartBody>
        <w:p w:rsidR="00000000" w:rsidRDefault="00FE78DD">
          <w:pPr>
            <w:pStyle w:val="039321E2BD964463BFB387588277B998"/>
          </w:pPr>
          <w:r>
            <w:t>Subject 5</w:t>
          </w:r>
        </w:p>
      </w:docPartBody>
    </w:docPart>
    <w:docPart>
      <w:docPartPr>
        <w:name w:val="667CFB9857D34342B33903D0E140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262D-A4EF-4A7F-B820-0D2576E9EE78}"/>
      </w:docPartPr>
      <w:docPartBody>
        <w:p w:rsidR="00000000" w:rsidRDefault="00FE78DD">
          <w:pPr>
            <w:pStyle w:val="667CFB9857D34342B33903D0E140358B"/>
          </w:pPr>
          <w:r>
            <w:t>Assignment 1</w:t>
          </w:r>
        </w:p>
      </w:docPartBody>
    </w:docPart>
    <w:docPart>
      <w:docPartPr>
        <w:name w:val="576DDD92403847A88CF23B5276B1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7A1C-814B-4082-A51B-93396B4F2537}"/>
      </w:docPartPr>
      <w:docPartBody>
        <w:p w:rsidR="00000000" w:rsidRDefault="00FE78DD">
          <w:pPr>
            <w:pStyle w:val="576DDD92403847A88CF23B5276B1DC52"/>
          </w:pPr>
          <w:r>
            <w:t>Assignment 2</w:t>
          </w:r>
        </w:p>
      </w:docPartBody>
    </w:docPart>
    <w:docPart>
      <w:docPartPr>
        <w:name w:val="FC53F0AB140B464F9A9294E544D1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625B-BA33-4888-82BF-0F87C7213805}"/>
      </w:docPartPr>
      <w:docPartBody>
        <w:p w:rsidR="00000000" w:rsidRDefault="00FE78DD">
          <w:pPr>
            <w:pStyle w:val="FC53F0AB140B464F9A9294E544D16845"/>
          </w:pPr>
          <w:r>
            <w:t>Assignment 3</w:t>
          </w:r>
        </w:p>
      </w:docPartBody>
    </w:docPart>
    <w:docPart>
      <w:docPartPr>
        <w:name w:val="E9DE2F90A74749CA8866A9249BE5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8637-2A0D-4D77-8323-5BAB58086D38}"/>
      </w:docPartPr>
      <w:docPartBody>
        <w:p w:rsidR="00000000" w:rsidRDefault="00FE78DD">
          <w:pPr>
            <w:pStyle w:val="E9DE2F90A74749CA8866A9249BE5A0D7"/>
          </w:pPr>
          <w:r>
            <w:t>Assignment 4</w:t>
          </w:r>
        </w:p>
      </w:docPartBody>
    </w:docPart>
    <w:docPart>
      <w:docPartPr>
        <w:name w:val="F75D46E65EBE4E929E5D49880072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CCA9-23F6-4C0D-9A1F-C3FB5EFEDB5E}"/>
      </w:docPartPr>
      <w:docPartBody>
        <w:p w:rsidR="00000000" w:rsidRDefault="00FE78DD">
          <w:pPr>
            <w:pStyle w:val="F75D46E65EBE4E929E5D498800729F3E"/>
          </w:pPr>
          <w:r>
            <w:t>Assignment 5</w:t>
          </w:r>
        </w:p>
      </w:docPartBody>
    </w:docPart>
    <w:docPart>
      <w:docPartPr>
        <w:name w:val="81AD9C2B7FF54C618C62BCBD9DF4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6D09-3888-403C-AF94-E694FFFC6F0A}"/>
      </w:docPartPr>
      <w:docPartBody>
        <w:p w:rsidR="00000000" w:rsidRDefault="00FE78DD">
          <w:pPr>
            <w:pStyle w:val="81AD9C2B7FF54C618C62BCBD9DF4FB74"/>
          </w:pPr>
          <w:r>
            <w:t>Notes</w:t>
          </w:r>
        </w:p>
      </w:docPartBody>
    </w:docPart>
    <w:docPart>
      <w:docPartPr>
        <w:name w:val="660BAFA4916D438F978AFE94C956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9EF3-DB71-422E-9554-5C04FE3FE9E8}"/>
      </w:docPartPr>
      <w:docPartBody>
        <w:p w:rsidR="00000000" w:rsidRDefault="00FE78DD">
          <w:pPr>
            <w:pStyle w:val="660BAFA4916D438F978AFE94C9567EF6"/>
          </w:pPr>
          <w:r>
            <w:t>Note 1</w:t>
          </w:r>
        </w:p>
      </w:docPartBody>
    </w:docPart>
    <w:docPart>
      <w:docPartPr>
        <w:name w:val="3EA27CAD55D746168407E2C51D5B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CA6F-C9BF-4239-BA4D-8441CDAA2FDD}"/>
      </w:docPartPr>
      <w:docPartBody>
        <w:p w:rsidR="00000000" w:rsidRDefault="00FE78DD">
          <w:pPr>
            <w:pStyle w:val="3EA27CAD55D746168407E2C51D5B8825"/>
          </w:pPr>
          <w:r>
            <w:t>Note 2</w:t>
          </w:r>
        </w:p>
      </w:docPartBody>
    </w:docPart>
    <w:docPart>
      <w:docPartPr>
        <w:name w:val="B7C7BB4D6EA94CB0BF960702B367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E9D1-DCBE-46E1-92DE-485C74AF656B}"/>
      </w:docPartPr>
      <w:docPartBody>
        <w:p w:rsidR="00000000" w:rsidRDefault="00FE78DD">
          <w:pPr>
            <w:pStyle w:val="B7C7BB4D6EA94CB0BF960702B36779ED"/>
          </w:pPr>
          <w:r>
            <w:t>Note 3</w:t>
          </w:r>
        </w:p>
      </w:docPartBody>
    </w:docPart>
    <w:docPart>
      <w:docPartPr>
        <w:name w:val="038A40C88F2F4895B759E622A266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6666-47B9-4A0A-A614-00489B92AF08}"/>
      </w:docPartPr>
      <w:docPartBody>
        <w:p w:rsidR="00000000" w:rsidRDefault="00FE78DD">
          <w:pPr>
            <w:pStyle w:val="038A40C88F2F4895B759E622A26657F5"/>
          </w:pPr>
          <w:r>
            <w:t>Note 4</w:t>
          </w:r>
        </w:p>
      </w:docPartBody>
    </w:docPart>
    <w:docPart>
      <w:docPartPr>
        <w:name w:val="2048025C93B047258A34E372E7B2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610E-B8E5-49A8-9284-4F51962245DE}"/>
      </w:docPartPr>
      <w:docPartBody>
        <w:p w:rsidR="00000000" w:rsidRDefault="00FE78DD">
          <w:pPr>
            <w:pStyle w:val="2048025C93B047258A34E372E7B2F937"/>
          </w:pPr>
          <w:r>
            <w:t>Note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D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D52633E714D43BB7FE9CAC0F516F3">
    <w:name w:val="BEED52633E714D43BB7FE9CAC0F516F3"/>
  </w:style>
  <w:style w:type="paragraph" w:customStyle="1" w:styleId="34CBC70B4F49492293A303F62815BBB6">
    <w:name w:val="34CBC70B4F49492293A303F62815BBB6"/>
  </w:style>
  <w:style w:type="paragraph" w:customStyle="1" w:styleId="A655D1D5A4704DAEBBBAB465B332081A">
    <w:name w:val="A655D1D5A4704DAEBBBAB465B332081A"/>
  </w:style>
  <w:style w:type="paragraph" w:customStyle="1" w:styleId="E3819272764A45BCB7ECA6817CDD0BE5">
    <w:name w:val="E3819272764A45BCB7ECA6817CDD0BE5"/>
  </w:style>
  <w:style w:type="paragraph" w:customStyle="1" w:styleId="BEB9124D3F8B4F8AA1918A3A81B38895">
    <w:name w:val="BEB9124D3F8B4F8AA1918A3A81B38895"/>
  </w:style>
  <w:style w:type="paragraph" w:customStyle="1" w:styleId="3A818BDC973B4E26826A9EDE5FCE0167">
    <w:name w:val="3A818BDC973B4E26826A9EDE5FCE0167"/>
  </w:style>
  <w:style w:type="paragraph" w:customStyle="1" w:styleId="665F7119CB87444785E0EDA24BA1F935">
    <w:name w:val="665F7119CB87444785E0EDA24BA1F935"/>
  </w:style>
  <w:style w:type="paragraph" w:customStyle="1" w:styleId="DB117458FA9440579D057377E1324576">
    <w:name w:val="DB117458FA9440579D057377E1324576"/>
  </w:style>
  <w:style w:type="paragraph" w:customStyle="1" w:styleId="92C4B7EC30B44F35915239899DFEC49F">
    <w:name w:val="92C4B7EC30B44F35915239899DFEC49F"/>
  </w:style>
  <w:style w:type="paragraph" w:customStyle="1" w:styleId="0959D77E8F8B42A5A2A819CFDFA83238">
    <w:name w:val="0959D77E8F8B42A5A2A819CFDFA83238"/>
  </w:style>
  <w:style w:type="paragraph" w:customStyle="1" w:styleId="DE288531E3D14D2BA55A6C92AEB69F86">
    <w:name w:val="DE288531E3D14D2BA55A6C92AEB69F86"/>
  </w:style>
  <w:style w:type="paragraph" w:customStyle="1" w:styleId="8C8FA1702F024FDCBDBD9F33B4D225D8">
    <w:name w:val="8C8FA1702F024FDCBDBD9F33B4D225D8"/>
  </w:style>
  <w:style w:type="paragraph" w:customStyle="1" w:styleId="61907326D6F94C399BD669D057C412C9">
    <w:name w:val="61907326D6F94C399BD669D057C412C9"/>
  </w:style>
  <w:style w:type="paragraph" w:customStyle="1" w:styleId="4D7518C835E040AFABCC70A484678AF4">
    <w:name w:val="4D7518C835E040AFABCC70A484678AF4"/>
  </w:style>
  <w:style w:type="paragraph" w:customStyle="1" w:styleId="BE37312197554AA0B5FD344C274F8644">
    <w:name w:val="BE37312197554AA0B5FD344C274F8644"/>
  </w:style>
  <w:style w:type="paragraph" w:customStyle="1" w:styleId="8A279447819E4F3B8234E83CABE7E9F3">
    <w:name w:val="8A279447819E4F3B8234E83CABE7E9F3"/>
  </w:style>
  <w:style w:type="paragraph" w:customStyle="1" w:styleId="5A6D0265529C427C88F24ADE6BFE150D">
    <w:name w:val="5A6D0265529C427C88F24ADE6BFE150D"/>
  </w:style>
  <w:style w:type="paragraph" w:customStyle="1" w:styleId="3BF15D42A1884412925178F8C30CD138">
    <w:name w:val="3BF15D42A1884412925178F8C30CD138"/>
  </w:style>
  <w:style w:type="paragraph" w:customStyle="1" w:styleId="5EFD775CD46641529E97C79AFA59F707">
    <w:name w:val="5EFD775CD46641529E97C79AFA59F707"/>
  </w:style>
  <w:style w:type="paragraph" w:customStyle="1" w:styleId="49CFEF6D040A45DD8A119A3D94997D26">
    <w:name w:val="49CFEF6D040A45DD8A119A3D94997D26"/>
  </w:style>
  <w:style w:type="paragraph" w:customStyle="1" w:styleId="37F4298CC5544A1EAD2C47E918124A4B">
    <w:name w:val="37F4298CC5544A1EAD2C47E918124A4B"/>
  </w:style>
  <w:style w:type="paragraph" w:customStyle="1" w:styleId="9DD3D57A15D8466E9B3F6E212EF54AF4">
    <w:name w:val="9DD3D57A15D8466E9B3F6E212EF54AF4"/>
  </w:style>
  <w:style w:type="paragraph" w:customStyle="1" w:styleId="3C90A5B80CD24172B76C18BDD44B0AFE">
    <w:name w:val="3C90A5B80CD24172B76C18BDD44B0AFE"/>
  </w:style>
  <w:style w:type="paragraph" w:customStyle="1" w:styleId="42104C73D4CD40999CD379C60605FF4B">
    <w:name w:val="42104C73D4CD40999CD379C60605FF4B"/>
  </w:style>
  <w:style w:type="paragraph" w:customStyle="1" w:styleId="96DD8F57FCD3487A8BCD7FE531C72C46">
    <w:name w:val="96DD8F57FCD3487A8BCD7FE531C72C46"/>
  </w:style>
  <w:style w:type="paragraph" w:customStyle="1" w:styleId="83F6A4B7AB474CAF8D67C0021E947C25">
    <w:name w:val="83F6A4B7AB474CAF8D67C0021E947C25"/>
  </w:style>
  <w:style w:type="paragraph" w:customStyle="1" w:styleId="20E33B8DDA15433489642B96E5933347">
    <w:name w:val="20E33B8DDA15433489642B96E5933347"/>
  </w:style>
  <w:style w:type="paragraph" w:customStyle="1" w:styleId="1B2F5D472F434406B0209275E2A85E17">
    <w:name w:val="1B2F5D472F434406B0209275E2A85E17"/>
  </w:style>
  <w:style w:type="paragraph" w:customStyle="1" w:styleId="C67D9FE72C49420096FC932D9E392480">
    <w:name w:val="C67D9FE72C49420096FC932D9E392480"/>
  </w:style>
  <w:style w:type="paragraph" w:customStyle="1" w:styleId="F3235C6E80EC4A1E9632EF126467EA99">
    <w:name w:val="F3235C6E80EC4A1E9632EF126467EA99"/>
  </w:style>
  <w:style w:type="paragraph" w:customStyle="1" w:styleId="503B671CFE704E8A973AC95E986ACF08">
    <w:name w:val="503B671CFE704E8A973AC95E986ACF08"/>
  </w:style>
  <w:style w:type="paragraph" w:customStyle="1" w:styleId="7C684344871048E094FC11642EB72D80">
    <w:name w:val="7C684344871048E094FC11642EB72D80"/>
  </w:style>
  <w:style w:type="paragraph" w:customStyle="1" w:styleId="DFA7BC77EE0745B1823A3B7A1FD22306">
    <w:name w:val="DFA7BC77EE0745B1823A3B7A1FD22306"/>
  </w:style>
  <w:style w:type="paragraph" w:customStyle="1" w:styleId="A7F8D74D990249CAA6CEFF0E9E37D8FB">
    <w:name w:val="A7F8D74D990249CAA6CEFF0E9E37D8FB"/>
  </w:style>
  <w:style w:type="paragraph" w:customStyle="1" w:styleId="A06DFEB8177740B6889F52EC5B363A66">
    <w:name w:val="A06DFEB8177740B6889F52EC5B363A66"/>
  </w:style>
  <w:style w:type="paragraph" w:customStyle="1" w:styleId="72FF5E69A3E2433FBE40959F595EDBFE">
    <w:name w:val="72FF5E69A3E2433FBE40959F595EDBFE"/>
  </w:style>
  <w:style w:type="paragraph" w:customStyle="1" w:styleId="360B2706A0104C599905B173E18F9EBB">
    <w:name w:val="360B2706A0104C599905B173E18F9EBB"/>
  </w:style>
  <w:style w:type="paragraph" w:customStyle="1" w:styleId="150A437D5E4D4FBBB7A25ACFBF14DF0F">
    <w:name w:val="150A437D5E4D4FBBB7A25ACFBF14DF0F"/>
  </w:style>
  <w:style w:type="paragraph" w:customStyle="1" w:styleId="3665D3E4DEA040B690C01C2FC341230C">
    <w:name w:val="3665D3E4DEA040B690C01C2FC341230C"/>
  </w:style>
  <w:style w:type="paragraph" w:customStyle="1" w:styleId="492E8113B5004AB380A85338C4983239">
    <w:name w:val="492E8113B5004AB380A85338C4983239"/>
  </w:style>
  <w:style w:type="paragraph" w:customStyle="1" w:styleId="22287AA3722D4D5B93D28FA7E94C2150">
    <w:name w:val="22287AA3722D4D5B93D28FA7E94C2150"/>
  </w:style>
  <w:style w:type="paragraph" w:customStyle="1" w:styleId="039321E2BD964463BFB387588277B998">
    <w:name w:val="039321E2BD964463BFB387588277B998"/>
  </w:style>
  <w:style w:type="paragraph" w:customStyle="1" w:styleId="667CFB9857D34342B33903D0E140358B">
    <w:name w:val="667CFB9857D34342B33903D0E140358B"/>
  </w:style>
  <w:style w:type="paragraph" w:customStyle="1" w:styleId="576DDD92403847A88CF23B5276B1DC52">
    <w:name w:val="576DDD92403847A88CF23B5276B1DC52"/>
  </w:style>
  <w:style w:type="paragraph" w:customStyle="1" w:styleId="FC53F0AB140B464F9A9294E544D16845">
    <w:name w:val="FC53F0AB140B464F9A9294E544D16845"/>
  </w:style>
  <w:style w:type="paragraph" w:customStyle="1" w:styleId="E9DE2F90A74749CA8866A9249BE5A0D7">
    <w:name w:val="E9DE2F90A74749CA8866A9249BE5A0D7"/>
  </w:style>
  <w:style w:type="paragraph" w:customStyle="1" w:styleId="F75D46E65EBE4E929E5D498800729F3E">
    <w:name w:val="F75D46E65EBE4E929E5D498800729F3E"/>
  </w:style>
  <w:style w:type="paragraph" w:customStyle="1" w:styleId="81AD9C2B7FF54C618C62BCBD9DF4FB74">
    <w:name w:val="81AD9C2B7FF54C618C62BCBD9DF4FB74"/>
  </w:style>
  <w:style w:type="paragraph" w:customStyle="1" w:styleId="660BAFA4916D438F978AFE94C9567EF6">
    <w:name w:val="660BAFA4916D438F978AFE94C9567EF6"/>
  </w:style>
  <w:style w:type="paragraph" w:customStyle="1" w:styleId="3EA27CAD55D746168407E2C51D5B8825">
    <w:name w:val="3EA27CAD55D746168407E2C51D5B8825"/>
  </w:style>
  <w:style w:type="paragraph" w:customStyle="1" w:styleId="B7C7BB4D6EA94CB0BF960702B36779ED">
    <w:name w:val="B7C7BB4D6EA94CB0BF960702B36779ED"/>
  </w:style>
  <w:style w:type="paragraph" w:customStyle="1" w:styleId="038A40C88F2F4895B759E622A26657F5">
    <w:name w:val="038A40C88F2F4895B759E622A26657F5"/>
  </w:style>
  <w:style w:type="paragraph" w:customStyle="1" w:styleId="2048025C93B047258A34E372E7B2F937">
    <w:name w:val="2048025C93B047258A34E372E7B2F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(landscape)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Evans</dc:creator>
  <cp:keywords/>
  <dc:description/>
  <cp:lastModifiedBy>Heaven Evans</cp:lastModifiedBy>
  <cp:revision>1</cp:revision>
  <cp:lastPrinted>2013-02-18T22:23:00Z</cp:lastPrinted>
  <dcterms:created xsi:type="dcterms:W3CDTF">2022-03-29T23:52:00Z</dcterms:created>
  <dcterms:modified xsi:type="dcterms:W3CDTF">2022-03-29T23:52:00Z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